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E069" w14:textId="77777777" w:rsidR="00C50903" w:rsidRDefault="00C50903"/>
    <w:p w14:paraId="3215DC0F" w14:textId="77777777" w:rsidR="00C50903" w:rsidRPr="00C50903" w:rsidRDefault="00C50903" w:rsidP="00C50903"/>
    <w:p w14:paraId="0BA802F8" w14:textId="77777777" w:rsidR="00C50903" w:rsidRPr="00C50903" w:rsidRDefault="00C50903" w:rsidP="00C50903"/>
    <w:p w14:paraId="47869D90" w14:textId="77777777" w:rsidR="00C50903" w:rsidRDefault="00C50903" w:rsidP="00C50903"/>
    <w:p w14:paraId="1257835E" w14:textId="77777777" w:rsidR="00C50903" w:rsidRDefault="00C50903" w:rsidP="00C50903"/>
    <w:p w14:paraId="42576FC3" w14:textId="77777777" w:rsidR="0099044F" w:rsidRPr="00C50903" w:rsidRDefault="0099044F" w:rsidP="00C50903">
      <w:pPr>
        <w:jc w:val="center"/>
      </w:pPr>
    </w:p>
    <w:sectPr w:rsidR="0099044F" w:rsidRPr="00C50903" w:rsidSect="00E033DB">
      <w:head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5F65" w14:textId="77777777" w:rsidR="00413BF1" w:rsidRDefault="00413BF1">
      <w:r>
        <w:separator/>
      </w:r>
    </w:p>
  </w:endnote>
  <w:endnote w:type="continuationSeparator" w:id="0">
    <w:p w14:paraId="7B4888D4" w14:textId="77777777" w:rsidR="00413BF1" w:rsidRDefault="0041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13142" w14:textId="77777777" w:rsidR="00E033DB" w:rsidRDefault="00E033DB" w:rsidP="00E033DB">
    <w:pPr>
      <w:pStyle w:val="Footer"/>
      <w:jc w:val="center"/>
      <w:rPr>
        <w:sz w:val="20"/>
      </w:rPr>
    </w:pPr>
    <w:r>
      <w:rPr>
        <w:sz w:val="20"/>
      </w:rPr>
      <w:t>Encompassing Entomology, Plant Pathology, and Weed Science</w:t>
    </w:r>
  </w:p>
  <w:p w14:paraId="65B54AD8" w14:textId="13993F99" w:rsidR="00C341F3" w:rsidRPr="00E033DB" w:rsidRDefault="00E033DB" w:rsidP="00E033DB">
    <w:pPr>
      <w:pStyle w:val="Footer"/>
      <w:jc w:val="center"/>
    </w:pPr>
    <w:r>
      <w:rPr>
        <w:sz w:val="20"/>
      </w:rPr>
      <w:t xml:space="preserve">Phone (970) 491-5261| Website </w:t>
    </w:r>
    <w:hyperlink r:id="rId1" w:history="1">
      <w:r w:rsidRPr="00C50B6E">
        <w:rPr>
          <w:rStyle w:val="Hyperlink"/>
          <w:sz w:val="20"/>
        </w:rPr>
        <w:t>https://www.agbio.agsci.colostate.edu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C66A" w14:textId="77777777" w:rsidR="00413BF1" w:rsidRDefault="00413BF1">
      <w:r>
        <w:separator/>
      </w:r>
    </w:p>
  </w:footnote>
  <w:footnote w:type="continuationSeparator" w:id="0">
    <w:p w14:paraId="6476A37B" w14:textId="77777777" w:rsidR="00413BF1" w:rsidRDefault="0041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9AA6" w14:textId="77777777" w:rsidR="00C341F3" w:rsidRDefault="00C341F3">
    <w:pPr>
      <w:pStyle w:val="Header"/>
      <w:jc w:val="center"/>
    </w:pPr>
    <w:r>
      <w:t>Department of Bioagricultural</w:t>
    </w:r>
  </w:p>
  <w:p w14:paraId="0D45BB5C" w14:textId="77777777" w:rsidR="00C341F3" w:rsidRDefault="00C341F3">
    <w:pPr>
      <w:pStyle w:val="Header"/>
      <w:jc w:val="center"/>
    </w:pPr>
    <w:r>
      <w:t>Sciences and Pest Management</w:t>
    </w:r>
  </w:p>
  <w:p w14:paraId="47315F03" w14:textId="77777777" w:rsidR="00C341F3" w:rsidRDefault="00C341F3">
    <w:pPr>
      <w:pStyle w:val="Header"/>
      <w:jc w:val="center"/>
    </w:pPr>
    <w:r>
      <w:t>Fort Collins, CO 80523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ED45" w14:textId="4A838FFE" w:rsidR="00C341F3" w:rsidRDefault="00A60605" w:rsidP="00622548">
    <w:pPr>
      <w:pStyle w:val="Header"/>
      <w:tabs>
        <w:tab w:val="clear" w:pos="4320"/>
        <w:tab w:val="clear" w:pos="8640"/>
        <w:tab w:val="right" w:pos="9360"/>
      </w:tabs>
      <w:jc w:val="right"/>
    </w:pPr>
    <w:r>
      <w:rPr>
        <w:noProof/>
      </w:rPr>
      <w:drawing>
        <wp:inline distT="0" distB="0" distL="0" distR="0" wp14:anchorId="22F17B1A" wp14:editId="250C47B3">
          <wp:extent cx="1257300" cy="619125"/>
          <wp:effectExtent l="0" t="0" r="0" b="0"/>
          <wp:docPr id="1" name="Picture 1" descr="c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C2437" w14:textId="77777777" w:rsidR="00C341F3" w:rsidRDefault="00500FA7" w:rsidP="00622548">
    <w:pPr>
      <w:pStyle w:val="Header"/>
      <w:tabs>
        <w:tab w:val="clear" w:pos="4320"/>
      </w:tabs>
      <w:jc w:val="right"/>
      <w:rPr>
        <w:sz w:val="20"/>
      </w:rPr>
    </w:pPr>
    <w:r>
      <w:rPr>
        <w:sz w:val="20"/>
      </w:rPr>
      <w:t>Agricultural Biology</w:t>
    </w:r>
  </w:p>
  <w:p w14:paraId="2DC63C01" w14:textId="77777777" w:rsidR="00C341F3" w:rsidRDefault="00500FA7" w:rsidP="00622548">
    <w:pPr>
      <w:pStyle w:val="Header"/>
      <w:tabs>
        <w:tab w:val="clear" w:pos="4320"/>
      </w:tabs>
      <w:jc w:val="right"/>
      <w:rPr>
        <w:sz w:val="20"/>
      </w:rPr>
    </w:pPr>
    <w:r>
      <w:rPr>
        <w:sz w:val="20"/>
      </w:rPr>
      <w:t>1177 Campus Delivery</w:t>
    </w:r>
  </w:p>
  <w:p w14:paraId="28F8CD07" w14:textId="77777777" w:rsidR="00500FA7" w:rsidRDefault="00500FA7" w:rsidP="00622548">
    <w:pPr>
      <w:pStyle w:val="Header"/>
      <w:tabs>
        <w:tab w:val="clear" w:pos="4320"/>
      </w:tabs>
      <w:jc w:val="right"/>
      <w:rPr>
        <w:sz w:val="20"/>
      </w:rPr>
    </w:pPr>
    <w:r>
      <w:rPr>
        <w:sz w:val="20"/>
      </w:rPr>
      <w:t>Fort Collins, CO 80523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AC"/>
    <w:rsid w:val="00090DA5"/>
    <w:rsid w:val="00173A49"/>
    <w:rsid w:val="001F7676"/>
    <w:rsid w:val="00227FAC"/>
    <w:rsid w:val="00350585"/>
    <w:rsid w:val="00413BF1"/>
    <w:rsid w:val="004F2C24"/>
    <w:rsid w:val="00500FA7"/>
    <w:rsid w:val="00535827"/>
    <w:rsid w:val="0054316A"/>
    <w:rsid w:val="00622548"/>
    <w:rsid w:val="007722B9"/>
    <w:rsid w:val="0099044F"/>
    <w:rsid w:val="009C5C2F"/>
    <w:rsid w:val="00A3028F"/>
    <w:rsid w:val="00A60605"/>
    <w:rsid w:val="00C341F3"/>
    <w:rsid w:val="00C50903"/>
    <w:rsid w:val="00E0065F"/>
    <w:rsid w:val="00E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3037F"/>
  <w15:chartTrackingRefBased/>
  <w15:docId w15:val="{75C5C983-FCC3-4664-954B-A907A1A7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033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gbio.agsci.colostat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Scott%20J.%20Nissen\Local%20Settings\Temporary%20Internet%20Files\OLKEB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Settings\Scott J. Nissen\Local Settings\Temporary Internet Files\OLKEB\letterhead.dot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5</CharactersWithSpaces>
  <SharedDoc>false</SharedDoc>
  <HLinks>
    <vt:vector size="6" baseType="variant"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mailto:bspm@colostate.edu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Alicia.Abbey@colostate.edu</dc:creator>
  <cp:keywords/>
  <dc:description/>
  <cp:lastModifiedBy>Abbey,Alicia</cp:lastModifiedBy>
  <cp:revision>4</cp:revision>
  <cp:lastPrinted>2003-10-15T16:01:00Z</cp:lastPrinted>
  <dcterms:created xsi:type="dcterms:W3CDTF">2019-03-22T20:10:00Z</dcterms:created>
  <dcterms:modified xsi:type="dcterms:W3CDTF">2020-03-25T19:06:00Z</dcterms:modified>
</cp:coreProperties>
</file>