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9" w:lineRule="exact"/>
        <w:ind w:left="2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MAKING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BETTER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VARIETY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6" w:lineRule="exact"/>
        <w:ind w:left="3412" w:right="3634"/>
        <w:jc w:val="center"/>
        <w:rPr>
          <w:rFonts w:ascii="Comic Sans MS" w:hAnsi="Comic Sans MS" w:cs="Comic Sans MS" w:eastAsia="Comic Sans MS"/>
          <w:sz w:val="29"/>
          <w:szCs w:val="29"/>
        </w:rPr>
      </w:pPr>
      <w:rPr/>
      <w:r>
        <w:rPr>
          <w:rFonts w:ascii="Comic Sans MS" w:hAnsi="Comic Sans MS" w:cs="Comic Sans MS" w:eastAsia="Comic Sans MS"/>
          <w:sz w:val="29"/>
          <w:szCs w:val="29"/>
          <w:spacing w:val="1"/>
          <w:w w:val="100"/>
          <w:b/>
          <w:bCs/>
          <w:position w:val="1"/>
        </w:rPr>
        <w:t>COF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T</w:t>
      </w:r>
      <w:r>
        <w:rPr>
          <w:rFonts w:ascii="Comic Sans MS" w:hAnsi="Comic Sans MS" w:cs="Comic Sans MS" w:eastAsia="Comic Sans MS"/>
          <w:sz w:val="29"/>
          <w:szCs w:val="29"/>
          <w:spacing w:val="3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9"/>
          <w:szCs w:val="29"/>
          <w:spacing w:val="1"/>
          <w:w w:val="100"/>
          <w:b/>
          <w:bCs/>
          <w:position w:val="1"/>
        </w:rPr>
        <w:t>1997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position w:val="0"/>
        </w:rPr>
      </w:r>
    </w:p>
    <w:p>
      <w:pPr>
        <w:spacing w:before="0" w:after="0" w:line="350" w:lineRule="exact"/>
        <w:ind w:left="273" w:right="239"/>
        <w:jc w:val="center"/>
        <w:rPr>
          <w:rFonts w:ascii="Comic Sans MS" w:hAnsi="Comic Sans MS" w:cs="Comic Sans MS" w:eastAsia="Comic Sans MS"/>
          <w:sz w:val="29"/>
          <w:szCs w:val="29"/>
        </w:rPr>
      </w:pPr>
      <w:rPr/>
      <w:r>
        <w:rPr>
          <w:rFonts w:ascii="Comic Sans MS" w:hAnsi="Comic Sans MS" w:cs="Comic Sans MS" w:eastAsia="Comic Sans MS"/>
          <w:sz w:val="29"/>
          <w:szCs w:val="29"/>
          <w:spacing w:val="1"/>
          <w:w w:val="100"/>
          <w:b/>
          <w:bCs/>
          <w:position w:val="1"/>
        </w:rPr>
        <w:t>Collaborativ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e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9"/>
          <w:szCs w:val="29"/>
          <w:spacing w:val="1"/>
          <w:w w:val="100"/>
          <w:b/>
          <w:bCs/>
          <w:position w:val="1"/>
        </w:rPr>
        <w:t>On-Far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m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9"/>
          <w:szCs w:val="29"/>
          <w:spacing w:val="1"/>
          <w:w w:val="100"/>
          <w:b/>
          <w:bCs/>
          <w:position w:val="1"/>
        </w:rPr>
        <w:t>Test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s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9"/>
          <w:szCs w:val="29"/>
          <w:spacing w:val="1"/>
          <w:w w:val="100"/>
          <w:b/>
          <w:bCs/>
          <w:position w:val="1"/>
        </w:rPr>
        <w:t>o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f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9"/>
          <w:szCs w:val="29"/>
          <w:spacing w:val="1"/>
          <w:w w:val="100"/>
          <w:b/>
          <w:bCs/>
          <w:position w:val="1"/>
        </w:rPr>
        <w:t>Winte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r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9"/>
          <w:szCs w:val="29"/>
          <w:spacing w:val="1"/>
          <w:w w:val="100"/>
          <w:b/>
          <w:bCs/>
          <w:position w:val="1"/>
        </w:rPr>
        <w:t>Whea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t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9"/>
          <w:szCs w:val="29"/>
          <w:spacing w:val="1"/>
          <w:w w:val="100"/>
          <w:b/>
          <w:bCs/>
          <w:position w:val="1"/>
        </w:rPr>
        <w:t>Varieties</w:t>
      </w:r>
      <w:r>
        <w:rPr>
          <w:rFonts w:ascii="Comic Sans MS" w:hAnsi="Comic Sans MS" w:cs="Comic Sans MS" w:eastAsia="Comic Sans MS"/>
          <w:sz w:val="29"/>
          <w:szCs w:val="29"/>
          <w:spacing w:val="0"/>
          <w:w w:val="100"/>
          <w:position w:val="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91" w:right="3785"/>
        <w:jc w:val="center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b/>
          <w:bCs/>
        </w:rPr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b/>
          <w:bCs/>
          <w:u w:val="single" w:color="000000"/>
        </w:rPr>
        <w:t>Objective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b/>
          <w:bCs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2661" w:right="2645"/>
        <w:jc w:val="center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b/>
          <w:bCs/>
          <w:position w:val="1"/>
        </w:rPr>
        <w:t>Compar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29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b/>
          <w:bCs/>
          <w:position w:val="1"/>
        </w:rPr>
        <w:t>on-far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  <w:position w:val="1"/>
        </w:rPr>
        <w:t>m</w:t>
      </w:r>
      <w:r>
        <w:rPr>
          <w:rFonts w:ascii="Comic Sans MS" w:hAnsi="Comic Sans MS" w:cs="Comic Sans MS" w:eastAsia="Comic Sans MS"/>
          <w:sz w:val="20"/>
          <w:szCs w:val="20"/>
          <w:spacing w:val="29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b/>
          <w:bCs/>
          <w:position w:val="1"/>
        </w:rPr>
        <w:t>performanc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41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3"/>
          <w:b/>
          <w:bCs/>
          <w:position w:val="1"/>
        </w:rPr>
        <w:t>of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34" w:lineRule="exact"/>
        <w:ind w:left="1576" w:right="1570"/>
        <w:jc w:val="center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b/>
          <w:bCs/>
        </w:rPr>
        <w:t>RWA-resistan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48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b/>
          <w:bCs/>
        </w:rPr>
        <w:t>“Halt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</w:rPr>
        <w:t>”</w:t>
      </w:r>
      <w:r>
        <w:rPr>
          <w:rFonts w:ascii="Comic Sans MS" w:hAnsi="Comic Sans MS" w:cs="Comic Sans MS" w:eastAsia="Comic Sans MS"/>
          <w:sz w:val="20"/>
          <w:szCs w:val="20"/>
          <w:spacing w:val="22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b/>
          <w:bCs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1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b/>
          <w:bCs/>
        </w:rPr>
        <w:t>RWA-susceptibl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54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b/>
          <w:bCs/>
        </w:rPr>
        <w:t>“TA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</w:rPr>
        <w:t>M</w:t>
      </w:r>
      <w:r>
        <w:rPr>
          <w:rFonts w:ascii="Comic Sans MS" w:hAnsi="Comic Sans MS" w:cs="Comic Sans MS" w:eastAsia="Comic Sans MS"/>
          <w:sz w:val="20"/>
          <w:szCs w:val="20"/>
          <w:spacing w:val="2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3"/>
          <w:b/>
          <w:bCs/>
        </w:rPr>
        <w:t>107”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NumType w:start="8"/>
          <w:pgMar w:footer="684" w:top="1380" w:bottom="880" w:left="1720" w:right="1720"/>
          <w:footerReference w:type="default" r:id="rId5"/>
          <w:type w:val="continuous"/>
          <w:pgSz w:w="12240" w:h="15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75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Comic Sans MS" w:hAnsi="Comic Sans MS" w:cs="Comic Sans MS" w:eastAsia="Comic Sans MS"/>
          <w:sz w:val="17"/>
          <w:szCs w:val="17"/>
          <w:w w:val="101"/>
          <w:b/>
          <w:bCs/>
        </w:rPr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  <w:u w:val="single" w:color="000000"/>
        </w:rPr>
        <w:t>Trial</w:t>
      </w:r>
      <w:r>
        <w:rPr>
          <w:rFonts w:ascii="Comic Sans MS" w:hAnsi="Comic Sans MS" w:cs="Comic Sans MS" w:eastAsia="Comic Sans MS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  <w:u w:val="single" w:color="000000"/>
        </w:rPr>
        <w:t>Conditions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</w:rPr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</w:r>
    </w:p>
    <w:p>
      <w:pPr>
        <w:spacing w:before="0" w:after="0" w:line="211" w:lineRule="exact"/>
        <w:ind w:left="162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Grower</w:t>
      </w:r>
      <w:r>
        <w:rPr>
          <w:rFonts w:ascii="Comic Sans MS" w:hAnsi="Comic Sans MS" w:cs="Comic Sans MS" w:eastAsia="Comic Sans MS"/>
          <w:sz w:val="17"/>
          <w:szCs w:val="17"/>
          <w:spacing w:val="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plants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harvests</w:t>
      </w:r>
      <w:r>
        <w:rPr>
          <w:rFonts w:ascii="Comic Sans MS" w:hAnsi="Comic Sans MS" w:cs="Comic Sans MS" w:eastAsia="Comic Sans MS"/>
          <w:sz w:val="17"/>
          <w:szCs w:val="17"/>
          <w:spacing w:val="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with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own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equipment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162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Long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(1/4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mile),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narrow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(wider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than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header)</w:t>
      </w:r>
      <w:r>
        <w:rPr>
          <w:rFonts w:ascii="Comic Sans MS" w:hAnsi="Comic Sans MS" w:cs="Comic Sans MS" w:eastAsia="Comic Sans MS"/>
          <w:sz w:val="17"/>
          <w:szCs w:val="17"/>
          <w:spacing w:val="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strips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162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Varieties</w:t>
      </w:r>
      <w:r>
        <w:rPr>
          <w:rFonts w:ascii="Comic Sans MS" w:hAnsi="Comic Sans MS" w:cs="Comic Sans MS" w:eastAsia="Comic Sans MS"/>
          <w:sz w:val="17"/>
          <w:szCs w:val="17"/>
          <w:spacing w:val="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planted</w:t>
      </w:r>
      <w:r>
        <w:rPr>
          <w:rFonts w:ascii="Comic Sans MS" w:hAnsi="Comic Sans MS" w:cs="Comic Sans MS" w:eastAsia="Comic Sans MS"/>
          <w:sz w:val="17"/>
          <w:szCs w:val="17"/>
          <w:spacing w:val="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side-by-side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162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Grower</w:t>
      </w:r>
      <w:r>
        <w:rPr>
          <w:rFonts w:ascii="Comic Sans MS" w:hAnsi="Comic Sans MS" w:cs="Comic Sans MS" w:eastAsia="Comic Sans MS"/>
          <w:sz w:val="17"/>
          <w:szCs w:val="17"/>
          <w:spacing w:val="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receives</w:t>
      </w:r>
      <w:r>
        <w:rPr>
          <w:rFonts w:ascii="Comic Sans MS" w:hAnsi="Comic Sans MS" w:cs="Comic Sans MS" w:eastAsia="Comic Sans MS"/>
          <w:sz w:val="17"/>
          <w:szCs w:val="17"/>
          <w:spacing w:val="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100#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seed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each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variety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162" w:right="-66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/>
        <w:pict>
          <v:group style="position:absolute;margin-left:102.839996pt;margin-top:31.962225pt;width:182.64pt;height:79.92pt;mso-position-horizontal-relative:page;mso-position-vertical-relative:paragraph;z-index:-317" coordorigin="2057,639" coordsize="3653,1598">
            <v:group style="position:absolute;left:2064;top:646;width:3638;height:1584" coordorigin="2064,646" coordsize="3638,1584">
              <v:shape style="position:absolute;left:2064;top:646;width:3638;height:1584" coordorigin="2064,646" coordsize="3638,1584" path="m2064,2230l5702,2230,5702,646,2064,646,2064,2230e" filled="t" fillcolor="#E9E9E9" stroked="f">
                <v:path arrowok="t"/>
                <v:fill/>
              </v:shape>
            </v:group>
            <v:group style="position:absolute;left:2064;top:646;width:3638;height:1584" coordorigin="2064,646" coordsize="3638,1584">
              <v:shape style="position:absolute;left:2064;top:646;width:3638;height:1584" coordorigin="2064,646" coordsize="3638,1584" path="m2064,2230l5702,2230,5702,646,2064,646,2064,2230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18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tests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in</w:t>
      </w:r>
      <w:r>
        <w:rPr>
          <w:rFonts w:ascii="Comic Sans MS" w:hAnsi="Comic Sans MS" w:cs="Comic Sans MS" w:eastAsia="Comic Sans MS"/>
          <w:sz w:val="17"/>
          <w:szCs w:val="17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9</w:t>
      </w:r>
      <w:r>
        <w:rPr>
          <w:rFonts w:ascii="Comic Sans MS" w:hAnsi="Comic Sans MS" w:cs="Comic Sans MS" w:eastAsia="Comic Sans MS"/>
          <w:sz w:val="17"/>
          <w:szCs w:val="17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counties</w:t>
      </w:r>
      <w:r>
        <w:rPr>
          <w:rFonts w:ascii="Comic Sans MS" w:hAnsi="Comic Sans MS" w:cs="Comic Sans MS" w:eastAsia="Comic Sans MS"/>
          <w:sz w:val="17"/>
          <w:szCs w:val="17"/>
          <w:spacing w:val="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(below)</w:t>
      </w:r>
      <w:r>
        <w:rPr>
          <w:rFonts w:ascii="Comic Sans MS" w:hAnsi="Comic Sans MS" w:cs="Comic Sans MS" w:eastAsia="Comic Sans MS"/>
          <w:sz w:val="17"/>
          <w:szCs w:val="17"/>
          <w:spacing w:val="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where</w:t>
      </w:r>
      <w:r>
        <w:rPr>
          <w:rFonts w:ascii="Comic Sans MS" w:hAnsi="Comic Sans MS" w:cs="Comic Sans MS" w:eastAsia="Comic Sans MS"/>
          <w:sz w:val="17"/>
          <w:szCs w:val="17"/>
          <w:spacing w:val="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RWA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is</w:t>
      </w:r>
      <w:r>
        <w:rPr>
          <w:rFonts w:ascii="Comic Sans MS" w:hAnsi="Comic Sans MS" w:cs="Comic Sans MS" w:eastAsia="Comic Sans MS"/>
          <w:sz w:val="17"/>
          <w:szCs w:val="17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common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31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/>
        <w:pict>
          <v:group style="position:absolute;margin-left:87.239998pt;margin-top:-90.35257pt;width:250.08pt;height:69.6pt;mso-position-horizontal-relative:page;mso-position-vertical-relative:paragraph;z-index:-319" coordorigin="1745,-1807" coordsize="5002,1392">
            <v:group style="position:absolute;left:1752;top:-1800;width:4987;height:1378" coordorigin="1752,-1800" coordsize="4987,1378">
              <v:shape style="position:absolute;left:1752;top:-1800;width:4987;height:1378" coordorigin="1752,-1800" coordsize="4987,1378" path="m1752,-422l6739,-422,6739,-1800,1752,-1800,1752,-422e" filled="t" fillcolor="#E9E9E9" stroked="f">
                <v:path arrowok="t"/>
                <v:fill/>
              </v:shape>
            </v:group>
            <v:group style="position:absolute;left:1752;top:-1800;width:4987;height:1378" coordorigin="1752,-1800" coordsize="4987,1378">
              <v:shape style="position:absolute;left:1752;top:-1800;width:4987;height:1378" coordorigin="1752,-1800" coordsize="4987,1378" path="m1752,-422l6739,-422,6739,-1800,1752,-1800,1752,-42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17"/>
          <w:szCs w:val="17"/>
          <w:w w:val="101"/>
          <w:b/>
          <w:bCs/>
        </w:rPr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  <w:u w:val="single" w:color="000000"/>
        </w:rPr>
        <w:t>Cooperative</w:t>
      </w:r>
      <w:r>
        <w:rPr>
          <w:rFonts w:ascii="Comic Sans MS" w:hAnsi="Comic Sans MS" w:cs="Comic Sans MS" w:eastAsia="Comic Sans MS"/>
          <w:sz w:val="17"/>
          <w:szCs w:val="17"/>
          <w:spacing w:val="12"/>
          <w:w w:val="100"/>
          <w:b/>
          <w:bCs/>
          <w:u w:val="single" w:color="0000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  <w:u w:val="single" w:color="000000"/>
        </w:rPr>
        <w:t>Extension</w:t>
      </w:r>
      <w:r>
        <w:rPr>
          <w:rFonts w:ascii="Comic Sans MS" w:hAnsi="Comic Sans MS" w:cs="Comic Sans MS" w:eastAsia="Comic Sans MS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  <w:u w:val="single" w:color="000000"/>
        </w:rPr>
        <w:t>Agents</w:t>
      </w:r>
      <w:r>
        <w:rPr>
          <w:rFonts w:ascii="Comic Sans MS" w:hAnsi="Comic Sans MS" w:cs="Comic Sans MS" w:eastAsia="Comic Sans MS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  <w:u w:val="single" w:color="000000"/>
        </w:rPr>
        <w:t>Make</w:t>
      </w:r>
      <w:r>
        <w:rPr>
          <w:rFonts w:ascii="Comic Sans MS" w:hAnsi="Comic Sans MS" w:cs="Comic Sans MS" w:eastAsia="Comic Sans MS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  <w:u w:val="single" w:color="000000"/>
        </w:rPr>
        <w:t>It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</w:rPr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</w:r>
    </w:p>
    <w:p>
      <w:pPr>
        <w:spacing w:before="0" w:after="0" w:line="206" w:lineRule="exact"/>
        <w:ind w:left="1905" w:right="2169"/>
        <w:jc w:val="center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Comic Sans MS" w:hAnsi="Comic Sans MS" w:cs="Comic Sans MS" w:eastAsia="Comic Sans MS"/>
          <w:sz w:val="17"/>
          <w:szCs w:val="17"/>
          <w:w w:val="101"/>
          <w:b/>
          <w:bCs/>
          <w:position w:val="1"/>
        </w:rPr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  <w:u w:val="single" w:color="000000"/>
          <w:position w:val="1"/>
        </w:rPr>
        <w:t>Work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  <w:position w:val="1"/>
        </w:rPr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474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Recruit</w:t>
      </w:r>
      <w:r>
        <w:rPr>
          <w:rFonts w:ascii="Comic Sans MS" w:hAnsi="Comic Sans MS" w:cs="Comic Sans MS" w:eastAsia="Comic Sans MS"/>
          <w:sz w:val="17"/>
          <w:szCs w:val="17"/>
          <w:spacing w:val="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volunteer</w:t>
      </w:r>
      <w:r>
        <w:rPr>
          <w:rFonts w:ascii="Comic Sans MS" w:hAnsi="Comic Sans MS" w:cs="Comic Sans MS" w:eastAsia="Comic Sans MS"/>
          <w:sz w:val="17"/>
          <w:szCs w:val="17"/>
          <w:spacing w:val="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cooperators.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474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1"/>
        </w:rPr>
        <w:t>-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Distribute</w:t>
      </w:r>
      <w:r>
        <w:rPr>
          <w:rFonts w:ascii="Comic Sans MS" w:hAnsi="Comic Sans MS" w:cs="Comic Sans MS" w:eastAsia="Comic Sans MS"/>
          <w:sz w:val="17"/>
          <w:szCs w:val="17"/>
          <w:spacing w:val="2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seed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guidelines.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474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Visit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tests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fall,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spring,</w:t>
      </w:r>
      <w:r>
        <w:rPr>
          <w:rFonts w:ascii="Comic Sans MS" w:hAnsi="Comic Sans MS" w:cs="Comic Sans MS" w:eastAsia="Comic Sans MS"/>
          <w:sz w:val="17"/>
          <w:szCs w:val="17"/>
          <w:spacing w:val="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summer.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474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Responsible</w:t>
      </w:r>
      <w:r>
        <w:rPr>
          <w:rFonts w:ascii="Comic Sans MS" w:hAnsi="Comic Sans MS" w:cs="Comic Sans MS" w:eastAsia="Comic Sans MS"/>
          <w:sz w:val="17"/>
          <w:szCs w:val="17"/>
          <w:spacing w:val="1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for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harvest.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193" w:lineRule="exact"/>
        <w:ind w:left="474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/>
        <w:pict>
          <v:group style="position:absolute;margin-left:92.230003pt;margin-top:27.40222pt;width:421.01pt;height:320.280pt;mso-position-horizontal-relative:page;mso-position-vertical-relative:paragraph;z-index:-315" coordorigin="1845,548" coordsize="8420,6406">
            <v:shape style="position:absolute;left:1860;top:548;width:8405;height:6126" type="#_x0000_t75">
              <v:imagedata r:id="rId6" o:title=""/>
            </v:shape>
            <v:group style="position:absolute;left:1853;top:958;width:4262;height:5990" coordorigin="1853,958" coordsize="4262,5990">
              <v:shape style="position:absolute;left:1853;top:958;width:4262;height:5990" coordorigin="1853,958" coordsize="4262,5990" path="m1853,6949l6115,6949,6115,958,1853,958,1853,6949e" filled="t" fillcolor="#E9E9E9" stroked="f">
                <v:path arrowok="t"/>
                <v:fill/>
              </v:shape>
            </v:group>
            <v:group style="position:absolute;left:1853;top:958;width:4262;height:5990" coordorigin="1853,958" coordsize="4262,5990">
              <v:shape style="position:absolute;left:1853;top:958;width:4262;height:5990" coordorigin="1853,958" coordsize="4262,5990" path="m1853,6949l6115,6949,6115,958,1853,958,1853,6949xe" filled="f" stroked="t" strokeweight=".48pt" strokecolor="#000000">
                <v:path arrowok="t"/>
              </v:shape>
            </v:group>
            <v:group style="position:absolute;left:1853;top:1489;width:4133;height:2" coordorigin="1853,1489" coordsize="4133,2">
              <v:shape style="position:absolute;left:1853;top:1489;width:4133;height:2" coordorigin="1853,1489" coordsize="4133,0" path="m1853,1489l5986,1489e" filled="f" stroked="t" strokeweight=".82pt" strokecolor="#000000">
                <v:path arrowok="t"/>
              </v:shape>
            </v:group>
            <v:group style="position:absolute;left:1853;top:1954;width:4133;height:2" coordorigin="1853,1954" coordsize="4133,2">
              <v:shape style="position:absolute;left:1853;top:1954;width:4133;height:2" coordorigin="1853,1954" coordsize="4133,0" path="m1853,1954l5986,1954e" filled="f" stroked="t" strokeweight=".82pt" strokecolor="#000000">
                <v:path arrowok="t"/>
              </v:shape>
            </v:group>
            <v:group style="position:absolute;left:1853;top:6464;width:4133;height:2" coordorigin="1853,6464" coordsize="4133,2">
              <v:shape style="position:absolute;left:1853;top:6464;width:4133;height:2" coordorigin="1853,6464" coordsize="4133,0" path="m1853,6464l5986,646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  <w:t>See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  <w:t>list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17"/>
          <w:szCs w:val="17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  <w:t>agents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17"/>
          <w:szCs w:val="17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  <w:t>next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</w:rPr>
        <w:t>page.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6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Comic Sans MS" w:hAnsi="Comic Sans MS" w:cs="Comic Sans MS" w:eastAsia="Comic Sans MS"/>
          <w:sz w:val="17"/>
          <w:szCs w:val="17"/>
          <w:w w:val="101"/>
          <w:b/>
          <w:bCs/>
        </w:rPr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  <w:u w:val="single" w:color="000000"/>
        </w:rPr>
        <w:t>1996-97</w:t>
      </w:r>
      <w:r>
        <w:rPr>
          <w:rFonts w:ascii="Comic Sans MS" w:hAnsi="Comic Sans MS" w:cs="Comic Sans MS" w:eastAsia="Comic Sans MS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  <w:u w:val="single" w:color="000000"/>
        </w:rPr>
        <w:t>Production</w:t>
      </w:r>
      <w:r>
        <w:rPr>
          <w:rFonts w:ascii="Comic Sans MS" w:hAnsi="Comic Sans MS" w:cs="Comic Sans MS" w:eastAsia="Comic Sans MS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  <w:u w:val="single" w:color="000000"/>
        </w:rPr>
        <w:t>Constraints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</w:rPr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</w:r>
    </w:p>
    <w:p>
      <w:pPr>
        <w:spacing w:before="0" w:after="0" w:line="206" w:lineRule="exact"/>
        <w:ind w:left="485" w:right="1232"/>
        <w:jc w:val="center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Fall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spring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drought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485" w:right="1083"/>
        <w:jc w:val="center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Widespread</w:t>
      </w:r>
      <w:r>
        <w:rPr>
          <w:rFonts w:ascii="Comic Sans MS" w:hAnsi="Comic Sans MS" w:cs="Comic Sans MS" w:eastAsia="Comic Sans MS"/>
          <w:sz w:val="17"/>
          <w:szCs w:val="17"/>
          <w:spacing w:val="1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wheat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mites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518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1"/>
        </w:rPr>
        <w:t>-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Wheat</w:t>
      </w:r>
      <w:r>
        <w:rPr>
          <w:rFonts w:ascii="Comic Sans MS" w:hAnsi="Comic Sans MS" w:cs="Comic Sans MS" w:eastAsia="Comic Sans MS"/>
          <w:sz w:val="17"/>
          <w:szCs w:val="17"/>
          <w:spacing w:val="1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Streak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Mosaic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Virus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518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/>
        <w:pict>
          <v:group style="position:absolute;margin-left:326.279999pt;margin-top:37.242233pt;width:172.08pt;height:38.64pt;mso-position-horizontal-relative:page;mso-position-vertical-relative:paragraph;z-index:-316" coordorigin="6526,745" coordsize="3442,773">
            <v:group style="position:absolute;left:6533;top:752;width:3427;height:758" coordorigin="6533,752" coordsize="3427,758">
              <v:shape style="position:absolute;left:6533;top:752;width:3427;height:758" coordorigin="6533,752" coordsize="3427,758" path="m6533,1510l9960,1510,9960,752,6533,752,6533,1510e" filled="t" fillcolor="#E9E9E9" stroked="f">
                <v:path arrowok="t"/>
                <v:fill/>
              </v:shape>
            </v:group>
            <v:group style="position:absolute;left:6533;top:752;width:3427;height:758" coordorigin="6533,752" coordsize="3427,758">
              <v:shape style="position:absolute;left:6533;top:752;width:3427;height:758" coordorigin="6533,752" coordsize="3427,758" path="m6533,1510l9960,1510,9960,752,6533,752,6533,1510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1"/>
        </w:rPr>
        <w:t>-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Russian</w:t>
      </w:r>
      <w:r>
        <w:rPr>
          <w:rFonts w:ascii="Comic Sans MS" w:hAnsi="Comic Sans MS" w:cs="Comic Sans MS" w:eastAsia="Comic Sans MS"/>
          <w:sz w:val="17"/>
          <w:szCs w:val="17"/>
          <w:spacing w:val="21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wheat</w:t>
      </w:r>
      <w:r>
        <w:rPr>
          <w:rFonts w:ascii="Comic Sans MS" w:hAnsi="Comic Sans MS" w:cs="Comic Sans MS" w:eastAsia="Comic Sans MS"/>
          <w:sz w:val="17"/>
          <w:szCs w:val="17"/>
          <w:spacing w:val="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aphid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3" w:right="1923"/>
        <w:jc w:val="center"/>
        <w:rPr>
          <w:rFonts w:ascii="Comic Sans MS" w:hAnsi="Comic Sans MS" w:cs="Comic Sans MS" w:eastAsia="Comic Sans MS"/>
          <w:sz w:val="17"/>
          <w:szCs w:val="17"/>
        </w:rPr>
      </w:pPr>
      <w:rPr/>
      <w:r>
        <w:rPr/>
        <w:pict>
          <v:group style="position:absolute;margin-left:352.200012pt;margin-top:-85.312584pt;width:167.04pt;height:59.28pt;mso-position-horizontal-relative:page;mso-position-vertical-relative:paragraph;z-index:-318" coordorigin="7044,-1706" coordsize="3341,1186">
            <v:group style="position:absolute;left:7051;top:-1699;width:3326;height:1171" coordorigin="7051,-1699" coordsize="3326,1171">
              <v:shape style="position:absolute;left:7051;top:-1699;width:3326;height:1171" coordorigin="7051,-1699" coordsize="3326,1171" path="m7051,-528l10378,-528,10378,-1699,7051,-1699,7051,-528e" filled="t" fillcolor="#E9E9E9" stroked="f">
                <v:path arrowok="t"/>
                <v:fill/>
              </v:shape>
            </v:group>
            <v:group style="position:absolute;left:7051;top:-1699;width:3326;height:1171" coordorigin="7051,-1699" coordsize="3326,1171">
              <v:shape style="position:absolute;left:7051;top:-1699;width:3326;height:1171" coordorigin="7051,-1699" coordsize="3326,1171" path="m7051,-528l10378,-528,10378,-1699,7051,-1699,7051,-528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17"/>
          <w:szCs w:val="17"/>
          <w:w w:val="101"/>
          <w:b/>
          <w:bCs/>
        </w:rPr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  <w:u w:val="single" w:color="000000"/>
        </w:rPr>
        <w:t>Results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</w:rPr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</w:r>
    </w:p>
    <w:p>
      <w:pPr>
        <w:spacing w:before="0" w:after="0" w:line="206" w:lineRule="exact"/>
        <w:ind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Halt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=</w:t>
      </w:r>
      <w:r>
        <w:rPr>
          <w:rFonts w:ascii="Comic Sans MS" w:hAnsi="Comic Sans MS" w:cs="Comic Sans MS" w:eastAsia="Comic Sans MS"/>
          <w:sz w:val="17"/>
          <w:szCs w:val="17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TAM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107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when</w:t>
      </w:r>
      <w:r>
        <w:rPr>
          <w:rFonts w:ascii="Comic Sans MS" w:hAnsi="Comic Sans MS" w:cs="Comic Sans MS" w:eastAsia="Comic Sans MS"/>
          <w:sz w:val="17"/>
          <w:szCs w:val="17"/>
          <w:spacing w:val="6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no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RWA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-33" w:right="800"/>
        <w:jc w:val="center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..-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Halt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&gt;</w:t>
      </w:r>
      <w:r>
        <w:rPr>
          <w:rFonts w:ascii="Comic Sans MS" w:hAnsi="Comic Sans MS" w:cs="Comic Sans MS" w:eastAsia="Comic Sans MS"/>
          <w:sz w:val="17"/>
          <w:szCs w:val="17"/>
          <w:spacing w:val="2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TAM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107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with</w:t>
      </w:r>
      <w:r>
        <w:rPr>
          <w:rFonts w:ascii="Comic Sans MS" w:hAnsi="Comic Sans MS" w:cs="Comic Sans MS" w:eastAsia="Comic Sans MS"/>
          <w:sz w:val="17"/>
          <w:szCs w:val="17"/>
          <w:spacing w:val="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1"/>
        </w:rPr>
        <w:t>RWA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position w:val="1"/>
        </w:rPr>
        <w:t>present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380" w:bottom="880" w:left="1720" w:right="1720"/>
          <w:cols w:num="2" w:equalWidth="0">
            <w:col w:w="4607" w:space="335"/>
            <w:col w:w="38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380" w:bottom="880" w:left="1720" w:right="172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2" w:right="391"/>
        <w:jc w:val="center"/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Result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5"/>
          <w:szCs w:val="15"/>
          <w:spacing w:val="14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15"/>
          <w:szCs w:val="15"/>
          <w:spacing w:val="7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Collaborativ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On-Far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15"/>
          <w:szCs w:val="15"/>
          <w:spacing w:val="16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Testin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15"/>
          <w:szCs w:val="15"/>
          <w:spacing w:val="15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2"/>
        </w:rPr>
        <w:t>of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26" w:after="0" w:line="240" w:lineRule="auto"/>
        <w:ind w:left="1263" w:right="1062"/>
        <w:jc w:val="center"/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Winte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15"/>
          <w:szCs w:val="15"/>
          <w:spacing w:val="14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Whea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15"/>
          <w:szCs w:val="15"/>
          <w:spacing w:val="13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2"/>
        </w:rPr>
        <w:t>Varieties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45" w:after="0" w:line="240" w:lineRule="auto"/>
        <w:ind w:right="532"/>
        <w:jc w:val="right"/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1"/>
          <w:w w:val="102"/>
        </w:rPr>
        <w:t>Yield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26" w:after="0" w:line="281" w:lineRule="auto"/>
        <w:ind w:left="3243" w:right="-51" w:firstLine="-2952"/>
        <w:jc w:val="left"/>
        <w:tabs>
          <w:tab w:pos="1400" w:val="left"/>
          <w:tab w:pos="2880" w:val="left"/>
          <w:tab w:pos="350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#ma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15"/>
          <w:szCs w:val="15"/>
          <w:spacing w:val="-37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Count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15"/>
          <w:szCs w:val="15"/>
          <w:spacing w:val="-35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Hal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TA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15"/>
          <w:szCs w:val="15"/>
          <w:spacing w:val="12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107</w:t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2"/>
        </w:rPr>
        <w:t>bu/ac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0" w:after="0" w:line="195" w:lineRule="exact"/>
        <w:ind w:left="675" w:right="-20"/>
        <w:jc w:val="left"/>
        <w:tabs>
          <w:tab w:pos="1280" w:val="left"/>
          <w:tab w:pos="286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</w:t>
      </w:r>
      <w:r>
        <w:rPr>
          <w:rFonts w:ascii="Comic Sans MS" w:hAnsi="Comic Sans MS" w:cs="Comic Sans MS" w:eastAsia="Comic Sans MS"/>
          <w:sz w:val="15"/>
          <w:szCs w:val="15"/>
          <w:spacing w:val="3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Bac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5"/>
          <w:szCs w:val="15"/>
          <w:spacing w:val="-38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24.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4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25.8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21" w:after="0" w:line="240" w:lineRule="auto"/>
        <w:ind w:left="651" w:right="-20"/>
        <w:jc w:val="left"/>
        <w:tabs>
          <w:tab w:pos="288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2</w:t>
      </w:r>
      <w:r>
        <w:rPr>
          <w:rFonts w:ascii="Comic Sans MS" w:hAnsi="Comic Sans MS" w:cs="Comic Sans MS" w:eastAsia="Comic Sans MS"/>
          <w:sz w:val="15"/>
          <w:szCs w:val="15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W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  </w:t>
      </w:r>
      <w:r>
        <w:rPr>
          <w:rFonts w:ascii="Comic Sans MS" w:hAnsi="Comic Sans MS" w:cs="Comic Sans MS" w:eastAsia="Comic Sans MS"/>
          <w:sz w:val="15"/>
          <w:szCs w:val="15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Bac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5"/>
          <w:szCs w:val="15"/>
          <w:spacing w:val="-38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22.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23.0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35" w:after="0" w:line="240" w:lineRule="auto"/>
        <w:ind w:left="651" w:right="-20"/>
        <w:jc w:val="left"/>
        <w:tabs>
          <w:tab w:pos="1280" w:val="left"/>
          <w:tab w:pos="2880" w:val="left"/>
          <w:tab w:pos="370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3</w:t>
      </w:r>
      <w:r>
        <w:rPr>
          <w:rFonts w:ascii="Comic Sans MS" w:hAnsi="Comic Sans MS" w:cs="Comic Sans MS" w:eastAsia="Comic Sans MS"/>
          <w:sz w:val="15"/>
          <w:szCs w:val="15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W</w:t>
      </w:r>
      <w:r>
        <w:rPr>
          <w:rFonts w:ascii="Comic Sans MS" w:hAnsi="Comic Sans MS" w:cs="Comic Sans MS" w:eastAsia="Comic Sans MS"/>
          <w:sz w:val="15"/>
          <w:szCs w:val="15"/>
          <w:spacing w:val="-4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Bac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5"/>
          <w:szCs w:val="15"/>
          <w:spacing w:val="-38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14.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5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2"/>
        </w:rPr>
        <w:t>12.2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26" w:after="0" w:line="240" w:lineRule="auto"/>
        <w:ind w:left="651" w:right="-20"/>
        <w:jc w:val="left"/>
        <w:tabs>
          <w:tab w:pos="1280" w:val="left"/>
          <w:tab w:pos="2860" w:val="left"/>
          <w:tab w:pos="370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4</w:t>
      </w:r>
      <w:r>
        <w:rPr>
          <w:rFonts w:ascii="Comic Sans MS" w:hAnsi="Comic Sans MS" w:cs="Comic Sans MS" w:eastAsia="Comic Sans MS"/>
          <w:sz w:val="15"/>
          <w:szCs w:val="15"/>
          <w:spacing w:val="27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W</w:t>
      </w:r>
      <w:r>
        <w:rPr>
          <w:rFonts w:ascii="Comic Sans MS" w:hAnsi="Comic Sans MS" w:cs="Comic Sans MS" w:eastAsia="Comic Sans MS"/>
          <w:sz w:val="15"/>
          <w:szCs w:val="15"/>
          <w:spacing w:val="-4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Bac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5"/>
          <w:szCs w:val="15"/>
          <w:spacing w:val="-38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24.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2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2"/>
        </w:rPr>
        <w:t>17.7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35" w:after="0" w:line="240" w:lineRule="auto"/>
        <w:ind w:left="651" w:right="-20"/>
        <w:jc w:val="left"/>
        <w:tabs>
          <w:tab w:pos="1280" w:val="left"/>
          <w:tab w:pos="286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5</w:t>
      </w:r>
      <w:r>
        <w:rPr>
          <w:rFonts w:ascii="Comic Sans MS" w:hAnsi="Comic Sans MS" w:cs="Comic Sans MS" w:eastAsia="Comic Sans MS"/>
          <w:sz w:val="15"/>
          <w:szCs w:val="15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Bac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5"/>
          <w:szCs w:val="15"/>
          <w:spacing w:val="-38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62.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2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56.3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21" w:after="0" w:line="240" w:lineRule="auto"/>
        <w:ind w:left="651" w:right="-20"/>
        <w:jc w:val="left"/>
        <w:tabs>
          <w:tab w:pos="1280" w:val="left"/>
          <w:tab w:pos="2860" w:val="left"/>
          <w:tab w:pos="370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6</w:t>
      </w:r>
      <w:r>
        <w:rPr>
          <w:rFonts w:ascii="Comic Sans MS" w:hAnsi="Comic Sans MS" w:cs="Comic Sans MS" w:eastAsia="Comic Sans MS"/>
          <w:sz w:val="15"/>
          <w:szCs w:val="15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Prower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5"/>
          <w:szCs w:val="15"/>
          <w:spacing w:val="-34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33.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9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2"/>
        </w:rPr>
        <w:t>32.1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35" w:after="0" w:line="186" w:lineRule="exact"/>
        <w:ind w:left="651" w:right="-20"/>
        <w:jc w:val="left"/>
        <w:tabs>
          <w:tab w:pos="1280" w:val="left"/>
          <w:tab w:pos="286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  <w:position w:val="-2"/>
        </w:rPr>
        <w:t>7</w:t>
      </w:r>
      <w:r>
        <w:rPr>
          <w:rFonts w:ascii="Comic Sans MS" w:hAnsi="Comic Sans MS" w:cs="Comic Sans MS" w:eastAsia="Comic Sans MS"/>
          <w:sz w:val="15"/>
          <w:szCs w:val="15"/>
          <w:spacing w:val="36"/>
          <w:w w:val="100"/>
          <w:position w:val="-2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  <w:position w:val="-2"/>
        </w:rPr>
        <w:t>NC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  <w:position w:val="-2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  <w:position w:val="-2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  <w:position w:val="-2"/>
        </w:rPr>
        <w:t>Prower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  <w:position w:val="-2"/>
        </w:rPr>
        <w:t>s</w:t>
      </w:r>
      <w:r>
        <w:rPr>
          <w:rFonts w:ascii="Comic Sans MS" w:hAnsi="Comic Sans MS" w:cs="Comic Sans MS" w:eastAsia="Comic Sans MS"/>
          <w:sz w:val="15"/>
          <w:szCs w:val="15"/>
          <w:spacing w:val="-34"/>
          <w:w w:val="100"/>
          <w:position w:val="-2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  <w:position w:val="-2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  <w:position w:val="-2"/>
        </w:rPr>
        <w:t>50.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  <w:position w:val="-2"/>
        </w:rPr>
        <w:t>9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  <w:position w:val="-2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  <w:position w:val="-2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  <w:position w:val="-2"/>
        </w:rPr>
        <w:t>39.2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  <w:position w:val="0"/>
        </w:rPr>
      </w:r>
    </w:p>
    <w:p>
      <w:pPr>
        <w:spacing w:before="22" w:after="0" w:line="167" w:lineRule="exact"/>
        <w:ind w:left="154" w:right="-20"/>
        <w:jc w:val="left"/>
        <w:rPr>
          <w:rFonts w:ascii="Comic Sans MS" w:hAnsi="Comic Sans MS" w:cs="Comic Sans MS" w:eastAsia="Comic Sans MS"/>
          <w:sz w:val="12"/>
          <w:szCs w:val="12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12"/>
          <w:szCs w:val="12"/>
          <w:spacing w:val="1"/>
          <w:w w:val="100"/>
          <w:b/>
          <w:bCs/>
        </w:rPr>
        <w:t>15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</w:rPr>
      </w:r>
    </w:p>
    <w:p>
      <w:pPr>
        <w:spacing w:before="0" w:after="0" w:line="130" w:lineRule="exact"/>
        <w:ind w:left="701" w:right="-20"/>
        <w:jc w:val="left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1"/>
          <w:w w:val="100"/>
          <w:b/>
          <w:bCs/>
          <w:position w:val="1"/>
        </w:rPr>
        <w:t>16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position w:val="0"/>
        </w:rPr>
      </w:r>
    </w:p>
    <w:p>
      <w:pPr>
        <w:spacing w:before="20" w:after="0" w:line="240" w:lineRule="auto"/>
        <w:ind w:right="-20"/>
        <w:jc w:val="right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1"/>
          <w:w w:val="100"/>
          <w:b/>
          <w:bCs/>
        </w:rPr>
        <w:t>17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</w:rPr>
      </w:r>
    </w:p>
    <w:p>
      <w:pPr>
        <w:spacing w:before="27" w:after="0" w:line="240" w:lineRule="auto"/>
        <w:ind w:left="192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Comic Sans MS" w:hAnsi="Comic Sans MS" w:cs="Comic Sans MS" w:eastAsia="Comic Sans MS"/>
          <w:sz w:val="17"/>
          <w:szCs w:val="17"/>
          <w:spacing w:val="1"/>
          <w:w w:val="101"/>
          <w:b/>
          <w:bCs/>
        </w:rPr>
        <w:t>Weld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" w:right="-20"/>
        <w:jc w:val="left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1"/>
          <w:w w:val="100"/>
          <w:b/>
          <w:bCs/>
        </w:rPr>
        <w:t>14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7" w:lineRule="exact"/>
        <w:ind w:left="96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  <w:position w:val="-1"/>
        </w:rPr>
        <w:t>Adams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120" w:lineRule="exact"/>
        <w:ind w:right="263"/>
        <w:jc w:val="right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1"/>
          <w:w w:val="100"/>
          <w:b/>
          <w:bCs/>
          <w:position w:val="1"/>
        </w:rPr>
        <w:t>12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position w:val="0"/>
        </w:rPr>
      </w:r>
    </w:p>
    <w:p>
      <w:pPr>
        <w:spacing w:before="17" w:after="0" w:line="242" w:lineRule="exact"/>
        <w:ind w:left="-50" w:right="-20"/>
        <w:jc w:val="right"/>
        <w:tabs>
          <w:tab w:pos="1020" w:val="left"/>
        </w:tabs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  <w:position w:val="-1"/>
        </w:rPr>
        <w:t>Arapahoe</w:t>
      </w:r>
      <w:r>
        <w:rPr>
          <w:rFonts w:ascii="Comic Sans MS" w:hAnsi="Comic Sans MS" w:cs="Comic Sans MS" w:eastAsia="Comic Sans MS"/>
          <w:sz w:val="17"/>
          <w:szCs w:val="17"/>
          <w:spacing w:val="-66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  <w:position w:val="-1"/>
        </w:rPr>
        <w:tab/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12"/>
          <w:szCs w:val="12"/>
          <w:spacing w:val="1"/>
          <w:w w:val="100"/>
          <w:b/>
          <w:bCs/>
          <w:position w:val="6"/>
        </w:rPr>
        <w:t>11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position w:val="0"/>
        </w:rPr>
      </w:r>
    </w:p>
    <w:p>
      <w:pPr>
        <w:spacing w:before="0" w:after="0" w:line="120" w:lineRule="exact"/>
        <w:ind w:right="172"/>
        <w:jc w:val="right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1"/>
          <w:w w:val="100"/>
          <w:b/>
          <w:bCs/>
          <w:position w:val="1"/>
        </w:rPr>
        <w:t>10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9" w:right="-20"/>
        <w:jc w:val="left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1"/>
          <w:w w:val="100"/>
          <w:b/>
          <w:bCs/>
        </w:rPr>
        <w:t>13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</w:rPr>
        <w:t>Washington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21" w:right="512"/>
        <w:jc w:val="center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</w:rPr>
        <w:t>Kit</w:t>
      </w:r>
      <w:r>
        <w:rPr>
          <w:rFonts w:ascii="Comic Sans MS" w:hAnsi="Comic Sans MS" w:cs="Comic Sans MS" w:eastAsia="Comic Sans MS"/>
          <w:sz w:val="17"/>
          <w:szCs w:val="17"/>
          <w:spacing w:val="5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</w:rPr>
        <w:t>Carson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1" w:right="900"/>
        <w:jc w:val="center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1"/>
          <w:w w:val="100"/>
          <w:b/>
          <w:bCs/>
        </w:rPr>
        <w:t>18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7" w:lineRule="exact"/>
        <w:ind w:left="662"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  <w:position w:val="-1"/>
        </w:rPr>
        <w:t>Cheyenne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880" w:left="1720" w:right="1720"/>
          <w:cols w:num="3" w:equalWidth="0">
            <w:col w:w="4180" w:space="926"/>
            <w:col w:w="1229" w:space="287"/>
            <w:col w:w="2178"/>
          </w:cols>
        </w:sectPr>
      </w:pPr>
      <w:rPr/>
    </w:p>
    <w:p>
      <w:pPr>
        <w:spacing w:before="44" w:after="0" w:line="240" w:lineRule="auto"/>
        <w:ind w:left="651" w:right="-63"/>
        <w:jc w:val="left"/>
        <w:tabs>
          <w:tab w:pos="1280" w:val="left"/>
          <w:tab w:pos="288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8</w:t>
      </w:r>
      <w:r>
        <w:rPr>
          <w:rFonts w:ascii="Comic Sans MS" w:hAnsi="Comic Sans MS" w:cs="Comic Sans MS" w:eastAsia="Comic Sans MS"/>
          <w:sz w:val="15"/>
          <w:szCs w:val="15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Kiow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15"/>
          <w:szCs w:val="15"/>
          <w:spacing w:val="-37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25.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27.0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35" w:after="0" w:line="240" w:lineRule="auto"/>
        <w:ind w:left="651" w:right="-63"/>
        <w:jc w:val="left"/>
        <w:tabs>
          <w:tab w:pos="1260" w:val="left"/>
          <w:tab w:pos="286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9</w:t>
      </w:r>
      <w:r>
        <w:rPr>
          <w:rFonts w:ascii="Comic Sans MS" w:hAnsi="Comic Sans MS" w:cs="Comic Sans MS" w:eastAsia="Comic Sans MS"/>
          <w:sz w:val="15"/>
          <w:szCs w:val="15"/>
          <w:spacing w:val="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Cheyenn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-32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33.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9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34.4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21" w:after="0" w:line="240" w:lineRule="auto"/>
        <w:ind w:left="570" w:right="-63"/>
        <w:jc w:val="left"/>
        <w:tabs>
          <w:tab w:pos="1260" w:val="left"/>
          <w:tab w:pos="286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10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Arapaho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15"/>
          <w:szCs w:val="15"/>
          <w:spacing w:val="-43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27.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4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24.3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40" w:after="0" w:line="240" w:lineRule="auto"/>
        <w:ind w:left="598" w:right="-49"/>
        <w:jc w:val="left"/>
        <w:tabs>
          <w:tab w:pos="1260" w:val="left"/>
          <w:tab w:pos="2860" w:val="left"/>
          <w:tab w:pos="370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11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Arapaho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17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15"/>
          <w:szCs w:val="15"/>
          <w:spacing w:val="-42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22.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6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2"/>
        </w:rPr>
        <w:t>21.6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21" w:after="0" w:line="240" w:lineRule="auto"/>
        <w:ind w:left="570" w:right="-49"/>
        <w:jc w:val="left"/>
        <w:tabs>
          <w:tab w:pos="1260" w:val="left"/>
          <w:tab w:pos="2880" w:val="left"/>
          <w:tab w:pos="370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12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S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Adam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15"/>
          <w:szCs w:val="15"/>
          <w:spacing w:val="-36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15.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3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2"/>
        </w:rPr>
        <w:t>15.8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35" w:after="0" w:line="240" w:lineRule="auto"/>
        <w:ind w:left="570" w:right="-63"/>
        <w:jc w:val="left"/>
        <w:tabs>
          <w:tab w:pos="1280" w:val="left"/>
          <w:tab w:pos="286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13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NC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Washingto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2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38.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5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39.3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21" w:after="0" w:line="240" w:lineRule="auto"/>
        <w:ind w:left="570" w:right="-63"/>
        <w:jc w:val="left"/>
        <w:tabs>
          <w:tab w:pos="288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14</w:t>
      </w:r>
      <w:r>
        <w:rPr>
          <w:rFonts w:ascii="Comic Sans MS" w:hAnsi="Comic Sans MS" w:cs="Comic Sans MS" w:eastAsia="Comic Sans MS"/>
          <w:sz w:val="15"/>
          <w:szCs w:val="15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W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  </w:t>
      </w:r>
      <w:r>
        <w:rPr>
          <w:rFonts w:ascii="Comic Sans MS" w:hAnsi="Comic Sans MS" w:cs="Comic Sans MS" w:eastAsia="Comic Sans MS"/>
          <w:sz w:val="15"/>
          <w:szCs w:val="15"/>
          <w:spacing w:val="1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Wel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5"/>
          <w:szCs w:val="15"/>
          <w:spacing w:val="-38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40.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28.6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26" w:after="0" w:line="240" w:lineRule="auto"/>
        <w:ind w:left="570" w:right="-63"/>
        <w:jc w:val="left"/>
        <w:tabs>
          <w:tab w:pos="286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15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W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 </w:t>
      </w:r>
      <w:r>
        <w:rPr>
          <w:rFonts w:ascii="Comic Sans MS" w:hAnsi="Comic Sans MS" w:cs="Comic Sans MS" w:eastAsia="Comic Sans MS"/>
          <w:sz w:val="15"/>
          <w:szCs w:val="15"/>
          <w:spacing w:val="44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Wel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5"/>
          <w:szCs w:val="15"/>
          <w:spacing w:val="-38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34.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3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38.4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35" w:after="0" w:line="240" w:lineRule="auto"/>
        <w:ind w:left="570" w:right="-20"/>
        <w:jc w:val="left"/>
        <w:tabs>
          <w:tab w:pos="1260" w:val="left"/>
          <w:tab w:pos="2860" w:val="left"/>
          <w:tab w:pos="372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16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NC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Wel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5"/>
          <w:szCs w:val="15"/>
          <w:spacing w:val="-38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0"/>
        </w:rPr>
        <w:t>24.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5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2"/>
        </w:rPr>
        <w:t>21.1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21" w:after="0" w:line="240" w:lineRule="auto"/>
        <w:ind w:left="570" w:right="-63"/>
        <w:jc w:val="left"/>
        <w:tabs>
          <w:tab w:pos="1260" w:val="left"/>
          <w:tab w:pos="288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17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5"/>
          <w:szCs w:val="15"/>
          <w:spacing w:val="-41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Wel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5"/>
          <w:szCs w:val="15"/>
          <w:spacing w:val="-38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27.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29.6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35" w:after="0" w:line="240" w:lineRule="auto"/>
        <w:ind w:left="570" w:right="-63"/>
        <w:jc w:val="left"/>
        <w:tabs>
          <w:tab w:pos="1280" w:val="left"/>
          <w:tab w:pos="2880" w:val="left"/>
          <w:tab w:pos="3680" w:val="left"/>
        </w:tabs>
        <w:rPr>
          <w:rFonts w:ascii="Comic Sans MS" w:hAnsi="Comic Sans MS" w:cs="Comic Sans MS" w:eastAsia="Comic Sans MS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400002pt;margin-top:13.190463pt;width:213.6pt;height:23.704919pt;mso-position-horizontal-relative:page;mso-position-vertical-relative:paragraph;z-index:-3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231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62" w:right="-20"/>
                          <w:jc w:val="left"/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"/>
                            <w:w w:val="100"/>
                          </w:rPr>
                          <w:t>Averag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"/>
                            <w:w w:val="100"/>
                          </w:rPr>
                          <w:t>Yield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"/>
                            <w:w w:val="102"/>
                          </w:rPr>
                          <w:t>(bu/ac)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439" w:right="-20"/>
                          <w:jc w:val="left"/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"/>
                            <w:w w:val="102"/>
                          </w:rPr>
                          <w:t>31.8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264" w:right="-20"/>
                          <w:jc w:val="left"/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"/>
                            <w:w w:val="102"/>
                          </w:rPr>
                          <w:t>30.1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311" w:type="dxa"/>
                        <w:tcBorders>
                          <w:top w:val="nil" w:sz="6" w:space="0" w:color="auto"/>
                          <w:bottom w:val="single" w:sz="3.84" w:space="0" w:color="000000"/>
                          <w:left w:val="single" w:sz="3.8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09" w:lineRule="exact"/>
                          <w:ind w:left="58" w:right="-20"/>
                          <w:jc w:val="left"/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"/>
                            <w:w w:val="100"/>
                          </w:rPr>
                          <w:t>Averag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"/>
                            <w:w w:val="100"/>
                          </w:rPr>
                          <w:t>Tes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1"/>
                            <w:w w:val="102"/>
                          </w:rPr>
                          <w:t>(lb/bu)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 w:sz="6" w:space="0" w:color="auto"/>
                          <w:bottom w:val="single" w:sz="3.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09" w:lineRule="exact"/>
                          <w:ind w:left="430" w:right="-20"/>
                          <w:jc w:val="left"/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2"/>
                            <w:w w:val="102"/>
                          </w:rPr>
                          <w:t>59.3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bottom w:val="single" w:sz="3.84" w:space="0" w:color="000000"/>
                          <w:left w:val="nil" w:sz="6" w:space="0" w:color="auto"/>
                          <w:right w:val="single" w:sz="3.84" w:space="0" w:color="000000"/>
                        </w:tcBorders>
                      </w:tcPr>
                      <w:p>
                        <w:pPr>
                          <w:spacing w:before="1" w:after="0" w:line="209" w:lineRule="exact"/>
                          <w:ind w:left="250" w:right="-20"/>
                          <w:jc w:val="left"/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2"/>
                            <w:w w:val="102"/>
                          </w:rPr>
                          <w:t>58.3</w:t>
                        </w:r>
                        <w:r>
                          <w:rPr>
                            <w:rFonts w:ascii="Comic Sans MS" w:hAnsi="Comic Sans MS" w:cs="Comic Sans MS" w:eastAsia="Comic Sans MS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18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15"/>
          <w:szCs w:val="15"/>
          <w:spacing w:val="-43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Ki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15"/>
          <w:szCs w:val="15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Carso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15"/>
          <w:szCs w:val="15"/>
          <w:spacing w:val="-35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1"/>
          <w:w w:val="100"/>
        </w:rPr>
        <w:t>52.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>1</w:t>
      </w:r>
      <w:r>
        <w:rPr>
          <w:rFonts w:ascii="Comic Sans MS" w:hAnsi="Comic Sans MS" w:cs="Comic Sans MS" w:eastAsia="Comic Sans MS"/>
          <w:sz w:val="15"/>
          <w:szCs w:val="15"/>
          <w:spacing w:val="-39"/>
          <w:w w:val="100"/>
        </w:rPr>
        <w:t> 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  <w:tab/>
      </w:r>
      <w:r>
        <w:rPr>
          <w:rFonts w:ascii="Comic Sans MS" w:hAnsi="Comic Sans MS" w:cs="Comic Sans MS" w:eastAsia="Comic Sans MS"/>
          <w:sz w:val="15"/>
          <w:szCs w:val="15"/>
          <w:spacing w:val="2"/>
          <w:w w:val="102"/>
        </w:rPr>
        <w:t>54.8</w:t>
      </w:r>
      <w:r>
        <w:rPr>
          <w:rFonts w:ascii="Comic Sans MS" w:hAnsi="Comic Sans MS" w:cs="Comic Sans MS" w:eastAsia="Comic Sans MS"/>
          <w:sz w:val="15"/>
          <w:szCs w:val="15"/>
          <w:spacing w:val="0"/>
          <w:w w:val="100"/>
        </w:rPr>
      </w:r>
    </w:p>
    <w:p>
      <w:pPr>
        <w:spacing w:before="0" w:after="0" w:line="130" w:lineRule="exact"/>
        <w:ind w:left="1094" w:right="553"/>
        <w:jc w:val="center"/>
        <w:rPr>
          <w:rFonts w:ascii="Comic Sans MS" w:hAnsi="Comic Sans MS" w:cs="Comic Sans MS" w:eastAsia="Comic Sans MS"/>
          <w:sz w:val="12"/>
          <w:szCs w:val="12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b/>
          <w:bCs/>
          <w:position w:val="1"/>
        </w:rPr>
        <w:t>9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1" w:lineRule="exact"/>
        <w:ind w:left="619" w:right="1028"/>
        <w:jc w:val="center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b/>
          <w:bCs/>
        </w:rPr>
        <w:t>8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</w:rPr>
      </w:r>
    </w:p>
    <w:p>
      <w:pPr>
        <w:spacing w:before="0" w:after="0" w:line="180" w:lineRule="exact"/>
        <w:ind w:right="-20"/>
        <w:jc w:val="lef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  <w:position w:val="1"/>
        </w:rPr>
        <w:t>Kiowa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395"/>
        <w:jc w:val="right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b/>
          <w:bCs/>
        </w:rPr>
        <w:t>6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94" w:right="553"/>
        <w:jc w:val="center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b/>
          <w:bCs/>
        </w:rPr>
        <w:t>7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</w:rPr>
      </w:r>
    </w:p>
    <w:p>
      <w:pPr>
        <w:spacing w:before="27" w:after="0" w:line="240" w:lineRule="auto"/>
        <w:ind w:left="817" w:right="248"/>
        <w:jc w:val="center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Comic Sans MS" w:hAnsi="Comic Sans MS" w:cs="Comic Sans MS" w:eastAsia="Comic Sans MS"/>
          <w:sz w:val="17"/>
          <w:szCs w:val="17"/>
          <w:spacing w:val="0"/>
          <w:w w:val="101"/>
          <w:b/>
          <w:bCs/>
        </w:rPr>
        <w:t>Prowers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9" w:right="366"/>
        <w:jc w:val="center"/>
        <w:tabs>
          <w:tab w:pos="1280" w:val="left"/>
        </w:tabs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b/>
          <w:bCs/>
        </w:rPr>
        <w:t>2</w:t>
        <w:tab/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b/>
          <w:bCs/>
        </w:rPr>
        <w:t>5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19" w:right="361"/>
        <w:jc w:val="center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</w:rPr>
        <w:t>Baca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24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b/>
          <w:bCs/>
          <w:position w:val="-3"/>
        </w:rPr>
        <w:t>1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55" w:lineRule="exact"/>
        <w:ind w:left="998" w:right="649"/>
        <w:jc w:val="center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b/>
          <w:bCs/>
          <w:position w:val="-1"/>
        </w:rPr>
        <w:t>4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position w:val="0"/>
        </w:rPr>
      </w:r>
    </w:p>
    <w:p>
      <w:pPr>
        <w:spacing w:before="0" w:after="0" w:line="118" w:lineRule="exact"/>
        <w:ind w:left="638" w:right="1009"/>
        <w:jc w:val="center"/>
        <w:rPr>
          <w:rFonts w:ascii="Comic Sans MS" w:hAnsi="Comic Sans MS" w:cs="Comic Sans MS" w:eastAsia="Comic Sans MS"/>
          <w:sz w:val="12"/>
          <w:szCs w:val="12"/>
        </w:rPr>
      </w:pPr>
      <w:rPr/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b/>
          <w:bCs/>
          <w:position w:val="1"/>
        </w:rPr>
        <w:t>3</w:t>
      </w:r>
      <w:r>
        <w:rPr>
          <w:rFonts w:ascii="Comic Sans MS" w:hAnsi="Comic Sans MS" w:cs="Comic Sans MS" w:eastAsia="Comic Sans MS"/>
          <w:sz w:val="12"/>
          <w:szCs w:val="1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380" w:bottom="880" w:left="1720" w:right="1720"/>
          <w:cols w:num="2" w:equalWidth="0">
            <w:col w:w="4026" w:space="2976"/>
            <w:col w:w="1798"/>
          </w:cols>
        </w:sectPr>
      </w:pPr>
      <w:rPr/>
    </w:p>
    <w:p>
      <w:pPr>
        <w:spacing w:before="0" w:after="0" w:line="474" w:lineRule="exact"/>
        <w:ind w:left="1161" w:right="-20"/>
        <w:jc w:val="left"/>
        <w:rPr>
          <w:rFonts w:ascii="Comic Sans MS" w:hAnsi="Comic Sans MS" w:cs="Comic Sans MS" w:eastAsia="Comic Sans MS"/>
          <w:sz w:val="37"/>
          <w:szCs w:val="37"/>
        </w:rPr>
      </w:pPr>
      <w:rPr/>
      <w:r>
        <w:rPr>
          <w:rFonts w:ascii="Comic Sans MS" w:hAnsi="Comic Sans MS" w:cs="Comic Sans MS" w:eastAsia="Comic Sans MS"/>
          <w:sz w:val="37"/>
          <w:szCs w:val="37"/>
          <w:spacing w:val="2"/>
          <w:w w:val="100"/>
          <w:b/>
          <w:bCs/>
          <w:position w:val="-2"/>
        </w:rPr>
        <w:t>1997-199</w:t>
      </w:r>
      <w:r>
        <w:rPr>
          <w:rFonts w:ascii="Comic Sans MS" w:hAnsi="Comic Sans MS" w:cs="Comic Sans MS" w:eastAsia="Comic Sans MS"/>
          <w:sz w:val="37"/>
          <w:szCs w:val="37"/>
          <w:spacing w:val="0"/>
          <w:w w:val="100"/>
          <w:b/>
          <w:bCs/>
          <w:position w:val="-2"/>
        </w:rPr>
        <w:t>8</w:t>
      </w:r>
      <w:r>
        <w:rPr>
          <w:rFonts w:ascii="Comic Sans MS" w:hAnsi="Comic Sans MS" w:cs="Comic Sans MS" w:eastAsia="Comic Sans MS"/>
          <w:sz w:val="37"/>
          <w:szCs w:val="37"/>
          <w:spacing w:val="-17"/>
          <w:w w:val="100"/>
          <w:b/>
          <w:bCs/>
          <w:position w:val="-2"/>
        </w:rPr>
        <w:t> </w:t>
      </w:r>
      <w:r>
        <w:rPr>
          <w:rFonts w:ascii="Comic Sans MS" w:hAnsi="Comic Sans MS" w:cs="Comic Sans MS" w:eastAsia="Comic Sans MS"/>
          <w:sz w:val="37"/>
          <w:szCs w:val="37"/>
          <w:spacing w:val="2"/>
          <w:w w:val="100"/>
          <w:b/>
          <w:bCs/>
          <w:position w:val="-2"/>
        </w:rPr>
        <w:t>Collaborativ</w:t>
      </w:r>
      <w:r>
        <w:rPr>
          <w:rFonts w:ascii="Comic Sans MS" w:hAnsi="Comic Sans MS" w:cs="Comic Sans MS" w:eastAsia="Comic Sans MS"/>
          <w:sz w:val="37"/>
          <w:szCs w:val="37"/>
          <w:spacing w:val="0"/>
          <w:w w:val="100"/>
          <w:b/>
          <w:bCs/>
          <w:position w:val="-2"/>
        </w:rPr>
        <w:t>e</w:t>
      </w:r>
      <w:r>
        <w:rPr>
          <w:rFonts w:ascii="Comic Sans MS" w:hAnsi="Comic Sans MS" w:cs="Comic Sans MS" w:eastAsia="Comic Sans MS"/>
          <w:sz w:val="37"/>
          <w:szCs w:val="37"/>
          <w:spacing w:val="-20"/>
          <w:w w:val="100"/>
          <w:b/>
          <w:bCs/>
          <w:position w:val="-2"/>
        </w:rPr>
        <w:t> </w:t>
      </w:r>
      <w:r>
        <w:rPr>
          <w:rFonts w:ascii="Comic Sans MS" w:hAnsi="Comic Sans MS" w:cs="Comic Sans MS" w:eastAsia="Comic Sans MS"/>
          <w:sz w:val="37"/>
          <w:szCs w:val="37"/>
          <w:spacing w:val="2"/>
          <w:w w:val="100"/>
          <w:b/>
          <w:bCs/>
          <w:position w:val="-2"/>
        </w:rPr>
        <w:t>On-Far</w:t>
      </w:r>
      <w:r>
        <w:rPr>
          <w:rFonts w:ascii="Comic Sans MS" w:hAnsi="Comic Sans MS" w:cs="Comic Sans MS" w:eastAsia="Comic Sans MS"/>
          <w:sz w:val="37"/>
          <w:szCs w:val="37"/>
          <w:spacing w:val="0"/>
          <w:w w:val="100"/>
          <w:b/>
          <w:bCs/>
          <w:position w:val="-2"/>
        </w:rPr>
        <w:t>m</w:t>
      </w:r>
      <w:r>
        <w:rPr>
          <w:rFonts w:ascii="Comic Sans MS" w:hAnsi="Comic Sans MS" w:cs="Comic Sans MS" w:eastAsia="Comic Sans MS"/>
          <w:sz w:val="37"/>
          <w:szCs w:val="37"/>
          <w:spacing w:val="-13"/>
          <w:w w:val="100"/>
          <w:b/>
          <w:bCs/>
          <w:position w:val="-2"/>
        </w:rPr>
        <w:t> </w:t>
      </w:r>
      <w:r>
        <w:rPr>
          <w:rFonts w:ascii="Comic Sans MS" w:hAnsi="Comic Sans MS" w:cs="Comic Sans MS" w:eastAsia="Comic Sans MS"/>
          <w:sz w:val="37"/>
          <w:szCs w:val="37"/>
          <w:spacing w:val="2"/>
          <w:w w:val="100"/>
          <w:b/>
          <w:bCs/>
          <w:position w:val="-2"/>
        </w:rPr>
        <w:t>Tests</w:t>
      </w:r>
      <w:r>
        <w:rPr>
          <w:rFonts w:ascii="Comic Sans MS" w:hAnsi="Comic Sans MS" w:cs="Comic Sans MS" w:eastAsia="Comic Sans MS"/>
          <w:sz w:val="37"/>
          <w:szCs w:val="3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05" w:lineRule="auto"/>
        <w:ind w:left="4046" w:right="314"/>
        <w:jc w:val="left"/>
        <w:rPr>
          <w:rFonts w:ascii="Comic Sans MS" w:hAnsi="Comic Sans MS" w:cs="Comic Sans MS" w:eastAsia="Comic Sans MS"/>
          <w:sz w:val="26"/>
          <w:szCs w:val="26"/>
        </w:rPr>
      </w:pPr>
      <w:rPr/>
      <w:r>
        <w:rPr/>
        <w:pict>
          <v:group style="position:absolute;margin-left:54.360001pt;margin-top:96.387932pt;width:484.56pt;height:347.04pt;mso-position-horizontal-relative:page;mso-position-vertical-relative:paragraph;z-index:-312" coordorigin="1087,1928" coordsize="9691,6941">
            <v:shape style="position:absolute;left:1087;top:1976;width:9691;height:6893" type="#_x0000_t75">
              <v:imagedata r:id="rId7" o:title=""/>
            </v:shape>
            <v:shape style="position:absolute;left:1090;top:5391;width:3130;height:3451" type="#_x0000_t75">
              <v:imagedata r:id="rId8" o:title=""/>
            </v:shape>
            <v:group style="position:absolute;left:5002;top:5837;width:3134;height:1958" coordorigin="5002,5837" coordsize="3134,1958">
              <v:shape style="position:absolute;left:5002;top:5837;width:3134;height:1958" coordorigin="5002,5837" coordsize="3134,1958" path="m5002,7796l8136,7796,8136,5837,5002,5837,5002,7796e" filled="t" fillcolor="#FFFFFF" stroked="f">
                <v:path arrowok="t"/>
                <v:fill/>
              </v:shape>
            </v:group>
            <v:group style="position:absolute;left:5002;top:5837;width:3134;height:1958" coordorigin="5002,5837" coordsize="3134,1958">
              <v:shape style="position:absolute;left:5002;top:5837;width:3134;height:1958" coordorigin="5002,5837" coordsize="3134,1958" path="m5002,7796l8136,7796,8136,5837,5002,5837,5002,7796xe" filled="f" stroked="t" strokeweight=".24pt" strokecolor="#000000">
                <v:path arrowok="t"/>
              </v:shape>
            </v:group>
            <v:group style="position:absolute;left:6254;top:6164;width:634;height:2" coordorigin="6254,6164" coordsize="634,2">
              <v:shape style="position:absolute;left:6254;top:6164;width:634;height:2" coordorigin="6254,6164" coordsize="634,0" path="m6254,6164l6888,6164e" filled="f" stroked="t" strokeweight="1.2pt" strokecolor="#3333CC">
                <v:path arrowok="t"/>
              </v:shape>
            </v:group>
            <v:group style="position:absolute;left:5664;top:6471;width:1810;height:2" coordorigin="5664,6471" coordsize="1810,2">
              <v:shape style="position:absolute;left:5664;top:6471;width:1810;height:2" coordorigin="5664,6471" coordsize="1810,0" path="m5664,6471l7474,6471e" filled="f" stroked="t" strokeweight="1.2pt" strokecolor="#3333CC">
                <v:path arrowok="t"/>
              </v:shape>
            </v:group>
            <v:group style="position:absolute;left:1200;top:1940;width:4699;height:2827" coordorigin="1200,1940" coordsize="4699,2827">
              <v:shape style="position:absolute;left:1200;top:1940;width:4699;height:2827" coordorigin="1200,1940" coordsize="4699,2827" path="m1200,4767l5899,4767,5899,1940,1200,1940,1200,4767e" filled="t" fillcolor="#FFFFFF" stroked="f">
                <v:path arrowok="t"/>
                <v:fill/>
              </v:shape>
            </v:group>
            <v:group style="position:absolute;left:1200;top:1940;width:4699;height:2827" coordorigin="1200,1940" coordsize="4699,2827">
              <v:shape style="position:absolute;left:1200;top:1940;width:4699;height:2827" coordorigin="1200,1940" coordsize="4699,2827" path="m1200,4767l5899,4767,5899,1940,1200,1940,1200,4767xe" filled="f" stroked="t" strokeweight="1.2pt" strokecolor="#000000">
                <v:path arrowok="t"/>
              </v:shape>
            </v:group>
            <v:group style="position:absolute;left:1200;top:8396;width:1421;height:403" coordorigin="1200,8396" coordsize="1421,403">
              <v:shape style="position:absolute;left:1200;top:8396;width:1421;height:403" coordorigin="1200,8396" coordsize="1421,403" path="m1200,8799l2621,8799,2621,8396,1200,8396,1200,8799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Th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Colorad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o</w:t>
      </w:r>
      <w:r>
        <w:rPr>
          <w:rFonts w:ascii="Comic Sans MS" w:hAnsi="Comic Sans MS" w:cs="Comic Sans MS" w:eastAsia="Comic Sans MS"/>
          <w:sz w:val="26"/>
          <w:szCs w:val="26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Whea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6"/>
          <w:szCs w:val="26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Producer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6"/>
          <w:szCs w:val="26"/>
          <w:spacing w:val="-12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who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fo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the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goo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6"/>
          <w:szCs w:val="26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th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whol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6"/>
          <w:szCs w:val="26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whea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6"/>
          <w:szCs w:val="26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community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6"/>
          <w:szCs w:val="26"/>
          <w:spacing w:val="-13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donate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th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us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6"/>
          <w:szCs w:val="26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thei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land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labor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6"/>
          <w:szCs w:val="26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an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6"/>
          <w:szCs w:val="26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machiner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6"/>
          <w:szCs w:val="26"/>
          <w:spacing w:val="-12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to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mak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on-far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6"/>
          <w:szCs w:val="26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testin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6"/>
          <w:szCs w:val="26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possible.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684" w:top="1480" w:bottom="880" w:left="1220" w:right="1080"/>
          <w:pgSz w:w="12240" w:h="15840"/>
        </w:sectPr>
      </w:pPr>
      <w:rPr/>
    </w:p>
    <w:p>
      <w:pPr>
        <w:spacing w:before="20" w:after="0" w:line="268" w:lineRule="exact"/>
        <w:ind w:left="235" w:right="-43"/>
        <w:jc w:val="center"/>
        <w:rPr>
          <w:rFonts w:ascii="Comic Sans MS" w:hAnsi="Comic Sans MS" w:cs="Comic Sans MS" w:eastAsia="Comic Sans MS"/>
          <w:sz w:val="22"/>
          <w:szCs w:val="22"/>
        </w:rPr>
      </w:pPr>
      <w:rPr/>
      <w:r>
        <w:rPr/>
        <w:pict>
          <v:group style="position:absolute;margin-left:53.759998pt;margin-top:-309.399994pt;width:504.72pt;height:296.160pt;mso-position-horizontal-relative:page;mso-position-vertical-relative:paragraph;z-index:-313" coordorigin="1075,-6188" coordsize="10094,5923">
            <v:shape style="position:absolute;left:1090;top:-5876;width:10066;height:5611" type="#_x0000_t75">
              <v:imagedata r:id="rId9" o:title=""/>
            </v:shape>
            <v:group style="position:absolute;left:5117;top:-2055;width:5928;height:1406" coordorigin="5117,-2055" coordsize="5928,1406">
              <v:shape style="position:absolute;left:5117;top:-2055;width:5928;height:1406" coordorigin="5117,-2055" coordsize="5928,1406" path="m5117,-649l11045,-649,11045,-2055,5117,-2055,5117,-649e" filled="t" fillcolor="#FFFFFF" stroked="f">
                <v:path arrowok="t"/>
                <v:fill/>
              </v:shape>
            </v:group>
            <v:group style="position:absolute;left:5117;top:-2055;width:5928;height:1406" coordorigin="5117,-2055" coordsize="5928,1406">
              <v:shape style="position:absolute;left:5117;top:-2055;width:5928;height:1406" coordorigin="5117,-2055" coordsize="5928,1406" path="m5117,-649l11045,-649,11045,-2055,5117,-2055,5117,-649xe" filled="f" stroked="t" strokeweight="1.44pt" strokecolor="#000000">
                <v:path arrowok="t"/>
              </v:shape>
            </v:group>
            <v:group style="position:absolute;left:1090;top:-6174;width:10066;height:581" coordorigin="1090,-6174" coordsize="10066,581">
              <v:shape style="position:absolute;left:1090;top:-6174;width:10066;height:581" coordorigin="1090,-6174" coordsize="10066,581" path="m1090,-5593l11155,-5593,11155,-6174,1090,-6174,1090,-5593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b/>
          <w:bCs/>
        </w:rPr>
        <w:t>Th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b/>
          <w:bCs/>
        </w:rPr>
        <w:t>Cooperativ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b/>
          <w:bCs/>
        </w:rPr>
        <w:t>Extensio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b/>
          <w:bCs/>
        </w:rPr>
        <w:t>Agents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b/>
          <w:bCs/>
        </w:rPr>
        <w:t>MAKIN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b/>
          <w:bCs/>
        </w:rPr>
        <w:t>ON-FAR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b/>
          <w:bCs/>
        </w:rPr>
        <w:t>TESTIN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4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b/>
          <w:bCs/>
        </w:rPr>
        <w:t>WORK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Ti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Mackli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6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Bac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5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County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0" w:after="0" w:line="257" w:lineRule="exact"/>
        <w:ind w:left="812" w:right="534"/>
        <w:jc w:val="center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Dic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k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Scot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Prower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County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68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d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2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4"/>
          <w:b/>
          <w:bCs/>
        </w:rPr>
        <w:t>Enderson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3"/>
          <w:b/>
          <w:bCs/>
        </w:rPr>
        <w:t>Mertens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880" w:left="1220" w:right="1080"/>
          <w:cols w:num="3" w:equalWidth="0">
            <w:col w:w="4397" w:space="503"/>
            <w:col w:w="1109" w:space="124"/>
            <w:col w:w="3807"/>
          </w:cols>
        </w:sectPr>
      </w:pPr>
      <w:rPr/>
    </w:p>
    <w:p>
      <w:pPr>
        <w:spacing w:before="12" w:after="0" w:line="208" w:lineRule="auto"/>
        <w:ind w:left="715" w:right="-43" w:firstLine="-5"/>
        <w:jc w:val="center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Georg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Ellicot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Kiow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County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Ro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Meye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Carso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County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Kur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Jone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Lincol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County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68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</w:rPr>
        <w:t>Bil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l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1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3"/>
          <w:b/>
          <w:bCs/>
        </w:rPr>
        <w:t>Warren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d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2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4"/>
          <w:b/>
          <w:bCs/>
        </w:rPr>
        <w:t>Richardson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880" w:left="1220" w:right="1080"/>
          <w:cols w:num="3" w:equalWidth="0">
            <w:col w:w="3921" w:space="1540"/>
            <w:col w:w="1028" w:space="316"/>
            <w:col w:w="3135"/>
          </w:cols>
        </w:sectPr>
      </w:pPr>
      <w:rPr/>
    </w:p>
    <w:p>
      <w:pPr>
        <w:spacing w:before="0" w:after="0" w:line="271" w:lineRule="exact"/>
        <w:ind w:left="772" w:right="-73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1"/>
        </w:rPr>
        <w:t>Bruc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1"/>
        </w:rPr>
        <w:t>Bosle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1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1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1"/>
        </w:rPr>
        <w:t>Morga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1"/>
        </w:rPr>
        <w:t>County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0"/>
        </w:rPr>
      </w:r>
    </w:p>
    <w:p>
      <w:pPr>
        <w:spacing w:before="0" w:after="0" w:line="271" w:lineRule="exact"/>
        <w:ind w:right="-20"/>
        <w:jc w:val="left"/>
        <w:tabs>
          <w:tab w:pos="2680" w:val="left"/>
        </w:tabs>
        <w:rPr>
          <w:rFonts w:ascii="Comic Sans MS" w:hAnsi="Comic Sans MS" w:cs="Comic Sans MS" w:eastAsia="Comic Sans MS"/>
          <w:sz w:val="18"/>
          <w:szCs w:val="18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  <w:position w:val="10"/>
        </w:rPr>
        <w:t>Joe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2"/>
          <w:w w:val="100"/>
          <w:b/>
          <w:bCs/>
          <w:position w:val="10"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  <w:position w:val="10"/>
        </w:rPr>
        <w:t>Westoff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56"/>
          <w:w w:val="100"/>
          <w:b/>
          <w:bCs/>
          <w:position w:val="10"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  <w:position w:val="10"/>
        </w:rPr>
        <w:tab/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  <w:position w:val="-2"/>
        </w:rPr>
        <w:t>Ke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  <w:position w:val="-2"/>
        </w:rPr>
        <w:t>n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5"/>
          <w:w w:val="100"/>
          <w:b/>
          <w:bCs/>
          <w:position w:val="-2"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4"/>
          <w:b/>
          <w:bCs/>
          <w:position w:val="-2"/>
        </w:rPr>
        <w:t>Remington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880" w:left="1220" w:right="1080"/>
          <w:cols w:num="2" w:equalWidth="0">
            <w:col w:w="3883" w:space="1132"/>
            <w:col w:w="4925"/>
          </w:cols>
        </w:sectPr>
      </w:pPr>
      <w:rPr/>
    </w:p>
    <w:p>
      <w:pPr>
        <w:spacing w:before="0" w:after="0" w:line="270" w:lineRule="exact"/>
        <w:ind w:left="860" w:right="126"/>
        <w:jc w:val="center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1"/>
        </w:rPr>
        <w:t>Ro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1"/>
        </w:rPr>
        <w:t>Jepso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1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1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1"/>
        </w:rPr>
        <w:t>Adam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1"/>
        </w:rPr>
        <w:t>County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0"/>
        </w:rPr>
      </w:r>
    </w:p>
    <w:p>
      <w:pPr>
        <w:spacing w:before="0" w:after="0" w:line="210" w:lineRule="exact"/>
        <w:ind w:left="673" w:right="-57"/>
        <w:jc w:val="center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3"/>
        </w:rPr>
        <w:t>Jerr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3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-3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3"/>
        </w:rPr>
        <w:t>Alldredg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3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-3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3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-3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3"/>
        </w:rPr>
        <w:t>Wel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3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  <w:position w:val="-3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3"/>
        </w:rPr>
        <w:t>County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0"/>
        </w:rPr>
      </w:r>
    </w:p>
    <w:p>
      <w:pPr>
        <w:spacing w:before="98" w:after="0" w:line="240" w:lineRule="auto"/>
        <w:ind w:right="-68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</w:rPr>
        <w:t>Bruc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22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4"/>
          <w:b/>
          <w:bCs/>
        </w:rPr>
        <w:t>Converse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spacing w:before="98" w:after="0" w:line="240" w:lineRule="auto"/>
        <w:ind w:right="-68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</w:rPr>
        <w:t>Jo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6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4"/>
          <w:b/>
          <w:bCs/>
        </w:rPr>
        <w:t>Kalcevic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09" w:lineRule="exact"/>
        <w:ind w:right="-20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  <w:position w:val="-3"/>
        </w:rPr>
        <w:t>Kenny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8"/>
          <w:w w:val="100"/>
          <w:b/>
          <w:bCs/>
          <w:position w:val="-3"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3"/>
          <w:b/>
          <w:bCs/>
          <w:position w:val="-3"/>
        </w:rPr>
        <w:t>Pottorff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880" w:left="1220" w:right="1080"/>
          <w:cols w:num="4" w:equalWidth="0">
            <w:col w:w="3950" w:space="950"/>
            <w:col w:w="1373" w:space="196"/>
            <w:col w:w="1114" w:space="345"/>
            <w:col w:w="2012"/>
          </w:cols>
        </w:sectPr>
      </w:pPr>
      <w:rPr/>
    </w:p>
    <w:p>
      <w:pPr>
        <w:spacing w:before="0" w:after="0" w:line="201" w:lineRule="exact"/>
        <w:ind w:right="-20"/>
        <w:jc w:val="righ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  <w:position w:val="1"/>
        </w:rPr>
        <w:t>Ros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  <w:position w:val="1"/>
        </w:rPr>
        <w:t>s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5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3"/>
          <w:b/>
          <w:bCs/>
          <w:position w:val="1"/>
        </w:rPr>
        <w:t>Hansen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5" w:after="0" w:line="240" w:lineRule="auto"/>
        <w:ind w:right="273"/>
        <w:jc w:val="righ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Don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6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4"/>
          <w:b/>
          <w:bCs/>
        </w:rPr>
        <w:t>LeValley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exact"/>
        <w:ind w:right="-68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  <w:position w:val="-1"/>
        </w:rPr>
        <w:t>Scot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  <w:position w:val="-1"/>
        </w:rPr>
        <w:t>t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7"/>
          <w:w w:val="100"/>
          <w:b/>
          <w:bCs/>
          <w:position w:val="-1"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3"/>
          <w:b/>
          <w:bCs/>
          <w:position w:val="-1"/>
        </w:rPr>
        <w:t>Smith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</w:rPr>
        <w:t>Re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x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6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4"/>
          <w:b/>
          <w:bCs/>
        </w:rPr>
        <w:t>Waugh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880" w:left="1220" w:right="1080"/>
          <w:cols w:num="3" w:equalWidth="0">
            <w:col w:w="7358" w:space="115"/>
            <w:col w:w="1100" w:space="134"/>
            <w:col w:w="123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1380" w:bottom="880" w:left="1220" w:right="10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73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Kur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Jones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748" w:right="723"/>
        <w:jc w:val="center"/>
        <w:rPr>
          <w:rFonts w:ascii="Comic Sans MS" w:hAnsi="Comic Sans MS" w:cs="Comic Sans MS" w:eastAsia="Comic Sans MS"/>
          <w:sz w:val="26"/>
          <w:szCs w:val="26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26"/>
          <w:szCs w:val="26"/>
          <w:color w:val="3333CC"/>
          <w:spacing w:val="0"/>
          <w:w w:val="99"/>
          <w:b/>
          <w:bCs/>
        </w:rPr>
        <w:t>1998</w:t>
      </w:r>
      <w:r>
        <w:rPr>
          <w:rFonts w:ascii="Comic Sans MS" w:hAnsi="Comic Sans MS" w:cs="Comic Sans MS" w:eastAsia="Comic Sans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07" w:lineRule="exact"/>
        <w:ind w:left="157" w:right="137"/>
        <w:jc w:val="center"/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color w:val="3333CC"/>
          <w:spacing w:val="1"/>
          <w:w w:val="100"/>
          <w:b/>
          <w:bCs/>
          <w:position w:val="1"/>
        </w:rPr>
        <w:t>Fou</w:t>
      </w:r>
      <w:r>
        <w:rPr>
          <w:rFonts w:ascii="Comic Sans MS" w:hAnsi="Comic Sans MS" w:cs="Comic Sans MS" w:eastAsia="Comic Sans MS"/>
          <w:sz w:val="26"/>
          <w:szCs w:val="26"/>
          <w:color w:val="3333CC"/>
          <w:spacing w:val="0"/>
          <w:w w:val="100"/>
          <w:b/>
          <w:bCs/>
          <w:position w:val="1"/>
        </w:rPr>
        <w:t>r</w:t>
      </w:r>
      <w:r>
        <w:rPr>
          <w:rFonts w:ascii="Comic Sans MS" w:hAnsi="Comic Sans MS" w:cs="Comic Sans MS" w:eastAsia="Comic Sans MS"/>
          <w:sz w:val="26"/>
          <w:szCs w:val="26"/>
          <w:color w:val="3333CC"/>
          <w:spacing w:val="-3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color w:val="3333CC"/>
          <w:spacing w:val="1"/>
          <w:w w:val="99"/>
          <w:b/>
          <w:bCs/>
          <w:position w:val="1"/>
        </w:rPr>
        <w:t>Varieties</w:t>
      </w:r>
      <w:r>
        <w:rPr>
          <w:rFonts w:ascii="Comic Sans MS" w:hAnsi="Comic Sans MS" w:cs="Comic Sans MS" w:eastAsia="Comic Sans MS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312" w:lineRule="exact"/>
        <w:ind w:left="791" w:right="771"/>
        <w:jc w:val="center"/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2"/>
          <w:w w:val="99"/>
          <w:b/>
          <w:bCs/>
          <w:position w:val="1"/>
        </w:rPr>
        <w:t>Halt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0"/>
        </w:rPr>
      </w:r>
    </w:p>
    <w:p>
      <w:pPr>
        <w:spacing w:before="0" w:after="0" w:line="312" w:lineRule="exact"/>
        <w:ind w:left="465" w:right="449"/>
        <w:jc w:val="center"/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1"/>
          <w:w w:val="100"/>
          <w:b/>
          <w:bCs/>
          <w:position w:val="1"/>
        </w:rPr>
        <w:t>TA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b/>
          <w:bCs/>
          <w:position w:val="1"/>
        </w:rPr>
        <w:t>M</w:t>
      </w:r>
      <w:r>
        <w:rPr>
          <w:rFonts w:ascii="Comic Sans MS" w:hAnsi="Comic Sans MS" w:cs="Comic Sans MS" w:eastAsia="Comic Sans MS"/>
          <w:sz w:val="26"/>
          <w:szCs w:val="26"/>
          <w:spacing w:val="-7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99"/>
          <w:b/>
          <w:bCs/>
          <w:position w:val="1"/>
        </w:rPr>
        <w:t>107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0"/>
        </w:rPr>
      </w:r>
    </w:p>
    <w:p>
      <w:pPr>
        <w:spacing w:before="0" w:after="0" w:line="312" w:lineRule="exact"/>
        <w:ind w:left="-39" w:right="-59"/>
        <w:jc w:val="center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2"/>
          <w:w w:val="100"/>
          <w:b/>
          <w:bCs/>
          <w:position w:val="1"/>
        </w:rPr>
        <w:t>Prower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b/>
          <w:bCs/>
          <w:position w:val="1"/>
        </w:rPr>
        <w:t>s</w:t>
      </w:r>
      <w:r>
        <w:rPr>
          <w:rFonts w:ascii="Comic Sans MS" w:hAnsi="Comic Sans MS" w:cs="Comic Sans MS" w:eastAsia="Comic Sans MS"/>
          <w:sz w:val="26"/>
          <w:szCs w:val="26"/>
          <w:spacing w:val="-6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  <w:b/>
          <w:bCs/>
          <w:position w:val="1"/>
        </w:rPr>
        <w:t>(Lama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  <w:b/>
          <w:bCs/>
          <w:position w:val="1"/>
        </w:rPr>
        <w:t>r</w:t>
      </w:r>
      <w:r>
        <w:rPr>
          <w:rFonts w:ascii="Comic Sans MS" w:hAnsi="Comic Sans MS" w:cs="Comic Sans MS" w:eastAsia="Comic Sans MS"/>
          <w:sz w:val="18"/>
          <w:szCs w:val="18"/>
          <w:spacing w:val="21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3"/>
          <w:b/>
          <w:bCs/>
          <w:position w:val="1"/>
        </w:rPr>
        <w:t>R32)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  <w:position w:val="0"/>
        </w:rPr>
      </w:r>
    </w:p>
    <w:p>
      <w:pPr>
        <w:spacing w:before="0" w:after="0" w:line="307" w:lineRule="exact"/>
        <w:ind w:left="105" w:right="85"/>
        <w:jc w:val="center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1"/>
          <w:w w:val="100"/>
          <w:b/>
          <w:bCs/>
          <w:position w:val="1"/>
        </w:rPr>
        <w:t>Yuma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b/>
          <w:bCs/>
          <w:position w:val="1"/>
        </w:rPr>
        <w:t>r</w:t>
      </w:r>
      <w:r>
        <w:rPr>
          <w:rFonts w:ascii="Comic Sans MS" w:hAnsi="Comic Sans MS" w:cs="Comic Sans MS" w:eastAsia="Comic Sans MS"/>
          <w:sz w:val="26"/>
          <w:szCs w:val="26"/>
          <w:spacing w:val="-5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  <w:b/>
          <w:bCs/>
          <w:position w:val="1"/>
        </w:rPr>
        <w:t>(Yum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  <w:b/>
          <w:bCs/>
          <w:position w:val="1"/>
        </w:rPr>
        <w:t>a</w:t>
      </w:r>
      <w:r>
        <w:rPr>
          <w:rFonts w:ascii="Comic Sans MS" w:hAnsi="Comic Sans MS" w:cs="Comic Sans MS" w:eastAsia="Comic Sans MS"/>
          <w:sz w:val="18"/>
          <w:szCs w:val="18"/>
          <w:spacing w:val="24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4"/>
          <w:b/>
          <w:bCs/>
          <w:position w:val="1"/>
        </w:rPr>
        <w:t>R21)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  <w:position w:val="0"/>
        </w:rPr>
      </w:r>
    </w:p>
    <w:p>
      <w:pPr>
        <w:spacing w:before="9" w:after="0" w:line="240" w:lineRule="auto"/>
        <w:ind w:left="969" w:right="536"/>
        <w:jc w:val="center"/>
        <w:rPr>
          <w:rFonts w:ascii="Comic Sans MS" w:hAnsi="Comic Sans MS" w:cs="Comic Sans MS" w:eastAsia="Comic Sans MS"/>
          <w:sz w:val="18"/>
          <w:szCs w:val="18"/>
        </w:rPr>
      </w:pPr>
      <w:rPr/>
      <w:r>
        <w:rPr/>
        <w:br w:type="column"/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</w:rPr>
        <w:t>Bur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l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3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3"/>
          <w:b/>
          <w:bCs/>
        </w:rPr>
        <w:t>Scherler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2" w:right="-20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</w:rPr>
        <w:t>Fre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d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9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4"/>
          <w:b/>
          <w:bCs/>
        </w:rPr>
        <w:t>Williams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31" w:right="-20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John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5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3"/>
          <w:b/>
          <w:bCs/>
        </w:rPr>
        <w:t>Stulp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spacing w:before="85" w:after="0" w:line="240" w:lineRule="auto"/>
        <w:ind w:left="1675" w:right="-20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</w:rPr>
        <w:t>Davi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d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22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4"/>
          <w:b/>
          <w:bCs/>
        </w:rPr>
        <w:t>Heck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1" w:lineRule="exact"/>
        <w:ind w:left="782" w:right="-20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  <w:position w:val="1"/>
        </w:rPr>
        <w:t>Rand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  <w:position w:val="1"/>
        </w:rPr>
        <w:t>y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8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3"/>
          <w:b/>
          <w:bCs/>
          <w:position w:val="1"/>
        </w:rPr>
        <w:t>Shaw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1" w:right="-20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0"/>
          <w:b/>
          <w:bCs/>
        </w:rPr>
        <w:t>Bo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b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5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-1"/>
          <w:w w:val="104"/>
          <w:b/>
          <w:bCs/>
        </w:rPr>
        <w:t>Wood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</w:rPr>
        <w:t>Mike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9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4"/>
          <w:b/>
          <w:bCs/>
        </w:rPr>
        <w:t>Whittler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1" w:lineRule="exact"/>
        <w:ind w:left="1195" w:right="618"/>
        <w:jc w:val="center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0"/>
          <w:b/>
          <w:bCs/>
          <w:position w:val="1"/>
        </w:rPr>
        <w:t>Tim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16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18"/>
          <w:szCs w:val="18"/>
          <w:color w:val="3333CC"/>
          <w:spacing w:val="0"/>
          <w:w w:val="104"/>
          <w:b/>
          <w:bCs/>
          <w:position w:val="1"/>
        </w:rPr>
        <w:t>Hume</w:t>
      </w:r>
      <w:r>
        <w:rPr>
          <w:rFonts w:ascii="Comic Sans MS" w:hAnsi="Comic Sans MS" w:cs="Comic Sans MS" w:eastAsia="Comic Sans MS"/>
          <w:sz w:val="18"/>
          <w:szCs w:val="18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1380" w:bottom="880" w:left="1220" w:right="1080"/>
      <w:cols w:num="3" w:equalWidth="0">
        <w:col w:w="1262" w:space="2985"/>
        <w:col w:w="2204" w:space="691"/>
        <w:col w:w="27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880005pt;margin-top:746.783936pt;width:10.000001pt;height:14pt;mso-position-horizontal-relative:page;mso-position-vertical-relative:page;z-index:-31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dc:title>Documents97WHEATB.PDF</dc:title>
  <dcterms:created xsi:type="dcterms:W3CDTF">2015-10-29T14:32:52Z</dcterms:created>
  <dcterms:modified xsi:type="dcterms:W3CDTF">2015-10-29T14:32:52Z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2015-10-29T00:00:00Z</vt:filetime>
  </property>
</Properties>
</file>