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4" w:right="-5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199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Collaborativ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On-Far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Testin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5" w:after="0" w:line="240" w:lineRule="auto"/>
        <w:ind w:left="843" w:right="49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Jerry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Johnson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Jessica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Davis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2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199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collaborativ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on-far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results.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8" w:after="0" w:line="240" w:lineRule="auto"/>
        <w:ind w:left="14" w:right="-20"/>
        <w:jc w:val="left"/>
        <w:tabs>
          <w:tab w:pos="2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18.720001pt;margin-top:1.562346pt;width:234.96pt;height:.1pt;mso-position-horizontal-relative:page;mso-position-vertical-relative:paragraph;z-index:-668" coordorigin="6374,31" coordsize="4699,2">
            <v:shape style="position:absolute;left:6374;top:31;width:4699;height:2" coordorigin="6374,31" coordsize="4699,0" path="m6374,31l11074,31e" filled="f" stroked="t" strokeweight="1.3pt" strokecolor="#000000">
              <v:path arrowok="t"/>
            </v:shape>
          </v:group>
          <w10:wrap type="none"/>
        </w:pict>
      </w:r>
      <w:r>
        <w:rPr/>
        <w:pict>
          <v:group style="position:absolute;margin-left:50.23pt;margin-top:-14.327654pt;width:259.1500pt;height:39.550pt;mso-position-horizontal-relative:page;mso-position-vertical-relative:paragraph;z-index:-662" coordorigin="1005,-287" coordsize="5183,791">
            <v:group style="position:absolute;left:1030;top:-274;width:2;height:662" coordorigin="1030,-274" coordsize="2,662">
              <v:shape style="position:absolute;left:1030;top:-274;width:2;height:662" coordorigin="1030,-274" coordsize="0,662" path="m1030,-274l1030,389e" filled="f" stroked="t" strokeweight="1.3pt" strokecolor="#000000">
                <v:path arrowok="t"/>
              </v:shape>
            </v:group>
            <v:group style="position:absolute;left:1018;top:-262;width:5054;height:2" coordorigin="1018,-262" coordsize="5054,2">
              <v:shape style="position:absolute;left:1018;top:-262;width:5054;height:2" coordorigin="1018,-262" coordsize="5054,0" path="m1018,-262l6072,-262e" filled="f" stroked="t" strokeweight="1.3pt" strokecolor="#000000">
                <v:path arrowok="t"/>
              </v:shape>
            </v:group>
            <v:group style="position:absolute;left:6060;top:-274;width:2;height:662" coordorigin="6060,-274" coordsize="2,662">
              <v:shape style="position:absolute;left:6060;top:-274;width:2;height:662" coordorigin="6060,-274" coordsize="0,662" path="m6060,-274l6060,389e" filled="f" stroked="t" strokeweight="1.3pt" strokecolor="#000000">
                <v:path arrowok="t"/>
              </v:shape>
            </v:group>
            <v:group style="position:absolute;left:6067;top:-173;width:110;height:293" coordorigin="6067,-173" coordsize="110,293">
              <v:shape style="position:absolute;left:6067;top:-173;width:110;height:293" coordorigin="6067,-173" coordsize="110,293" path="m6067,120l6178,120,6178,-173,6067,-173,6067,120e" filled="t" fillcolor="#000000" stroked="f">
                <v:path arrowok="t"/>
                <v:fill/>
              </v:shape>
            </v:group>
            <v:group style="position:absolute;left:1018;top:382;width:5054;height:2" coordorigin="1018,382" coordsize="5054,2">
              <v:shape style="position:absolute;left:1018;top:382;width:5054;height:2" coordorigin="1018,382" coordsize="5054,0" path="m1018,382l6072,382e" filled="f" stroked="t" strokeweight="1.3pt" strokecolor="#000000">
                <v:path arrowok="t"/>
              </v:shape>
            </v:group>
            <v:group style="position:absolute;left:6067;top:91;width:110;height:403" coordorigin="6067,91" coordsize="110,403">
              <v:shape style="position:absolute;left:6067;top:91;width:110;height:403" coordorigin="6067,91" coordsize="110,403" path="m6067,494l6178,494,6178,91,6067,91,6067,494e" filled="t" fillcolor="#000000" stroked="f">
                <v:path arrowok="t"/>
                <v:fill/>
              </v:shape>
            </v:group>
            <v:group style="position:absolute;left:1118;top:384;width:5054;height:110" coordorigin="1118,384" coordsize="5054,110">
              <v:shape style="position:absolute;left:1118;top:384;width:5054;height:110" coordorigin="1118,384" coordsize="5054,110" path="m1118,494l6173,494,6173,384,1118,384,1118,494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Count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</w:rPr>
        <w:t>Variety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6" w:after="0" w:line="204" w:lineRule="exact"/>
        <w:ind w:left="14" w:right="-20"/>
        <w:jc w:val="left"/>
        <w:tabs>
          <w:tab w:pos="1680" w:val="left"/>
          <w:tab w:pos="23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96.720001pt;margin-top:2.722373pt;width:156.96pt;height:.1pt;mso-position-horizontal-relative:page;mso-position-vertical-relative:paragraph;z-index:-667" coordorigin="7934,54" coordsize="3139,2">
            <v:shape style="position:absolute;left:7934;top:54;width:3139;height:2" coordorigin="7934,54" coordsize="3139,0" path="m7934,54l11074,54e" filled="f" stroked="t" strokeweight="1.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Description</w:t>
      </w:r>
      <w:r>
        <w:rPr>
          <w:rFonts w:ascii="Times New Roman" w:hAnsi="Times New Roman" w:cs="Times New Roman" w:eastAsia="Times New Roman"/>
          <w:sz w:val="18"/>
          <w:szCs w:val="18"/>
          <w:spacing w:val="-3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Hal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Prowers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  <w:position w:val="-1"/>
        </w:rPr>
        <w:t>Yumar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NumType w:start="9"/>
          <w:pgMar w:footer="750" w:top="1340" w:bottom="940" w:left="920" w:right="900"/>
          <w:footerReference w:type="default" r:id="rId5"/>
          <w:type w:val="continuous"/>
          <w:pgSz w:w="12240" w:h="15840"/>
          <w:cols w:num="2" w:equalWidth="0">
            <w:col w:w="4912" w:space="537"/>
            <w:col w:w="4971"/>
          </w:cols>
        </w:sectPr>
      </w:pPr>
      <w:rPr/>
    </w:p>
    <w:p>
      <w:pPr>
        <w:spacing w:before="2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6" w:type="dxa"/>
      </w:tblPr>
      <w:tblGrid/>
      <w:tr>
        <w:trPr>
          <w:trHeight w:val="466" w:hRule="exact"/>
        </w:trPr>
        <w:tc>
          <w:tcPr>
            <w:tcW w:w="5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1997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easter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Colorad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wheat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6" w:type="dxa"/>
            <w:tcBorders>
              <w:top w:val="single" w:sz="10.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9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-1"/>
              </w:rPr>
              <w:t>Bac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  <w:position w:val="-1"/>
              </w:rPr>
              <w:t>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46" w:type="dxa"/>
            <w:tcBorders>
              <w:top w:val="single" w:sz="10.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3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bu/ac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8" w:after="0" w:line="198" w:lineRule="exact"/>
              <w:ind w:left="2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  <w:position w:val="-1"/>
              </w:rPr>
              <w:t>28.7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52" w:type="dxa"/>
            <w:tcBorders>
              <w:top w:val="single" w:sz="10.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4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bu/ac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8" w:after="0" w:line="198" w:lineRule="exact"/>
              <w:ind w:left="2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  <w:position w:val="-1"/>
              </w:rPr>
              <w:t>32.9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single" w:sz="10.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bu/ac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8" w:after="0" w:line="198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  <w:position w:val="-1"/>
              </w:rPr>
              <w:t>32.9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68" w:type="dxa"/>
            <w:tcBorders>
              <w:top w:val="single" w:sz="10.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bu/ac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8" w:after="0" w:line="198" w:lineRule="exact"/>
              <w:ind w:left="25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1"/>
                <w:position w:val="-1"/>
              </w:rPr>
              <w:t>----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producer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plante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twenty-thre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collaborativ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on-farm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0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-1"/>
              </w:rPr>
              <w:t>Bac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  <w:position w:val="-1"/>
              </w:rPr>
              <w:t>SC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03" w:lineRule="exact"/>
              <w:ind w:left="2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  <w:position w:val="-1"/>
              </w:rPr>
              <w:t>23.4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03" w:lineRule="exact"/>
              <w:ind w:left="2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  <w:position w:val="-1"/>
              </w:rPr>
              <w:t>20.2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0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  <w:position w:val="-1"/>
              </w:rPr>
              <w:t>19.5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03" w:lineRule="exact"/>
              <w:ind w:left="25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1"/>
                <w:position w:val="-1"/>
              </w:rPr>
              <w:t>----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247" w:hRule="exact"/>
        </w:trPr>
        <w:tc>
          <w:tcPr>
            <w:tcW w:w="5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Baca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Prowers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Kiowa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Cheyenne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Carson,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05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Bac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WC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05" w:lineRule="exact"/>
              <w:ind w:left="2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26.6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05" w:lineRule="exact"/>
              <w:ind w:left="2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28.9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05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29.7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05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25.6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5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Adams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Arapahoe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Washington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Wel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counties.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Bac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EC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51.4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48.7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57.7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53.5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5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objectiv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compar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performanc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Bac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NC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64.8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66.2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64.5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25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1"/>
              </w:rPr>
              <w:t>----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5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newly-released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Russia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Whea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Aphid-resistant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Prower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NE1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41.0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46.7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49.2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43.8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9" w:hRule="exact"/>
        </w:trPr>
        <w:tc>
          <w:tcPr>
            <w:tcW w:w="5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exact"/>
              <w:ind w:left="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varieties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Halt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Prowers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Yumar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wit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Prower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NC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37.8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42.0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42.6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25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1"/>
              </w:rPr>
              <w:t>----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5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performanc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Colorado'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popular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Prower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NE2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55.9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49.7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51.8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25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1"/>
              </w:rPr>
              <w:t>----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5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susceptibl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variety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107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varietie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were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Kiow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54.3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47.1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55.2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53.7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5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plante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collaboratin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grower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long,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Cheyenn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NC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50.8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47.3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59.6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44.7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5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side-by-side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strips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producer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plante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additional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Cheyenn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43.3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39.0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45.1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47.7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8" w:hRule="exact"/>
        </w:trPr>
        <w:tc>
          <w:tcPr>
            <w:tcW w:w="5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varieties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e.g.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Akron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besid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strips.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Lincol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WC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28.6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17.0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27.0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27.6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5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6" w:lineRule="exact"/>
              <w:ind w:left="7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Colorad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goo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seeding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Lincol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NC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2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36.9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2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46.4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40.8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41.3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5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6" w:lineRule="exact"/>
              <w:ind w:left="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condition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tha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plan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stands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However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parts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Carson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NC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2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67.8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2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48.8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69.1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64.8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5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Adams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Arapahoe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Washingto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Lincol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counties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Washingto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37.1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31.9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36.8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32.8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5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5" w:lineRule="exact"/>
              <w:ind w:left="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3"/>
              </w:rPr>
              <w:t>suffere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3"/>
              </w:rPr>
              <w:t>fro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3"/>
              </w:rPr>
              <w:t>dr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3"/>
              </w:rPr>
              <w:t>fal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3"/>
              </w:rPr>
              <w:t>plantin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3"/>
              </w:rPr>
              <w:t>condition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3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3"/>
              </w:rPr>
              <w:t>dr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3"/>
              </w:rPr>
              <w:t>spring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Adam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16.7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14.0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13.2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11.6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5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05" w:lineRule="exact"/>
              <w:ind w:left="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4"/>
              </w:rPr>
              <w:t>growin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4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4"/>
              </w:rPr>
              <w:t>condition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4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4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4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4"/>
              </w:rPr>
              <w:t>well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4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-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4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4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4"/>
              </w:rPr>
              <w:t>Octobe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4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4"/>
              </w:rPr>
              <w:t>blizzard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Adam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23.2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21.9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24.3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25.1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5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00" w:lineRule="exact"/>
              <w:ind w:left="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5"/>
              </w:rPr>
              <w:t>provide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5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5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5"/>
              </w:rPr>
              <w:t>lat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5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5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5"/>
              </w:rPr>
              <w:t>fal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5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5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5"/>
              </w:rPr>
              <w:t>moistur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5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5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5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5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5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5"/>
              </w:rPr>
              <w:t>resulte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5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5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5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5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5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5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Wel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30.3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26.2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32.4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27.8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5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22" w:lineRule="exact"/>
              <w:ind w:left="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3"/>
              </w:rPr>
              <w:t>disappearanc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3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3"/>
              </w:rPr>
              <w:t>Russia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3"/>
              </w:rPr>
              <w:t>whea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3"/>
              </w:rPr>
              <w:t>aphid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3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3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3"/>
              </w:rPr>
              <w:t>mites.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Wel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30.8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41.0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34.1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31.8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340" w:bottom="940" w:left="920" w:right="900"/>
        </w:sectPr>
      </w:pPr>
      <w:rPr/>
    </w:p>
    <w:p>
      <w:pPr>
        <w:spacing w:before="27" w:after="0" w:line="241" w:lineRule="auto"/>
        <w:ind w:left="160" w:right="-2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littl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strea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mosai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disease.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reflec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yiel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potentia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38" w:lineRule="auto"/>
        <w:ind w:left="160" w:right="-5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Russia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aphi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resistan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varietie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aphi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pressure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varietie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planted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location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summarizes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yiel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performanc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maximu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numbe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commo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varieties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e.g.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Prowers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previou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years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Russia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aphid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yields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similar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yiel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bu/a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conducte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location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39" w:lineRule="auto"/>
        <w:ind w:left="16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Lamar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recommende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performanc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Yuma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simila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pressur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expecte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significantl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present.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1997/9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location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50" w:lineRule="exact"/>
        <w:ind w:left="160" w:right="6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variet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plante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twice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phosphate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fertilizer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results.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86" w:lineRule="exact"/>
        <w:ind w:left="14" w:right="-20"/>
        <w:jc w:val="left"/>
        <w:tabs>
          <w:tab w:pos="1700" w:val="left"/>
          <w:tab w:pos="2460" w:val="left"/>
          <w:tab w:pos="3360" w:val="left"/>
          <w:tab w:pos="4140" w:val="left"/>
          <w:tab w:pos="47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w w:val="101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u w:val="thick" w:color="000000"/>
        </w:rPr>
        <w:t>Weld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1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1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u w:val="thick" w:color="000000"/>
        </w:rPr>
        <w:t>NW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  <w:u w:val="thick" w:color="000000"/>
        </w:rPr>
        <w:t>22.4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  <w:u w:val="thick" w:color="000000"/>
        </w:rPr>
        <w:t>16.1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1"/>
          <w:u w:val="thick" w:color="000000"/>
        </w:rPr>
        <w:t>----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1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  <w:u w:val="thick" w:color="000000"/>
        </w:rPr>
        <w:t>18.3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73" w:right="866" w:firstLine="-1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18.720001pt;margin-top:26.949528pt;width:238.56pt;height:.1pt;mso-position-horizontal-relative:page;mso-position-vertical-relative:paragraph;z-index:-666" coordorigin="6374,539" coordsize="4771,2">
            <v:shape style="position:absolute;left:6374;top:539;width:4771;height:2" coordorigin="6374,539" coordsize="4771,0" path="m6374,539l11146,539e" filled="f" stroked="t" strokeweight="1.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variet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performanc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locations.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right="1014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444.720001pt;margin-top:15.432357pt;width:112.56pt;height:.1pt;mso-position-horizontal-relative:page;mso-position-vertical-relative:paragraph;z-index:-664" coordorigin="8894,309" coordsize="2251,2">
            <v:shape style="position:absolute;left:8894;top:309;width:2251;height:2" coordorigin="8894,309" coordsize="2251,0" path="m8894,309l11146,309e" filled="f" stroked="t" strokeweight="1.3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58139pt;margin-top:24.355394pt;width:11.12pt;height:39.236964pt;mso-position-horizontal-relative:page;mso-position-vertical-relative:paragraph;z-index:-659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6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TAM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1"/>
                      <w:b/>
                      <w:bCs/>
                    </w:rPr>
                    <w:t>107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</w:rPr>
        <w:t>Variety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left="14" w:right="340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18.720001pt;margin-top:24.602341pt;width:238.56pt;height:.1pt;mso-position-horizontal-relative:page;mso-position-vertical-relative:paragraph;z-index:-665" coordorigin="6374,492" coordsize="4771,2">
            <v:shape style="position:absolute;left:6374;top:492;width:4771;height:2" coordorigin="6374,492" coordsize="4771,0" path="m6374,492l11146,492e" filled="f" stroked="t" strokeweight="1.3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421387pt;margin-top:2.65466pt;width:11.12pt;height:19.227682pt;mso-position-horizontal-relative:page;mso-position-vertical-relative:paragraph;z-index:-661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6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1"/>
                      <w:b/>
                      <w:bCs/>
                    </w:rPr>
                    <w:t>Halt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1.501373pt;margin-top:-12.530142pt;width:11.12pt;height:34.412483pt;mso-position-horizontal-relative:page;mso-position-vertical-relative:paragraph;z-index:-660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6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1"/>
                      <w:b/>
                      <w:bCs/>
                    </w:rPr>
                    <w:t>Prowers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7.661377pt;margin-top:-7.979261pt;width:11.12pt;height:29.861603pt;mso-position-horizontal-relative:page;mso-position-vertical-relative:paragraph;z-index:-658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6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1"/>
                      <w:b/>
                      <w:bCs/>
                    </w:rPr>
                    <w:t>Yumar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Group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tests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commo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b/>
          <w:bCs/>
        </w:rPr>
        <w:t>varieties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left="2568" w:right="23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bu/ac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bu/ac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bu/ac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bu/ac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1" w:after="0" w:line="179" w:lineRule="exact"/>
        <w:ind w:left="1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19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2"/>
        </w:rPr>
        <w:t>tests: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7" w:after="0" w:line="144" w:lineRule="auto"/>
        <w:ind w:left="62" w:right="321" w:firstLine="2578"/>
        <w:jc w:val="left"/>
        <w:tabs>
          <w:tab w:pos="3200" w:val="left"/>
          <w:tab w:pos="3760" w:val="left"/>
          <w:tab w:pos="43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39.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37.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41.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1"/>
        </w:rPr>
        <w:t>----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Halt,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Prowers,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TAM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107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7" w:after="0" w:line="179" w:lineRule="exact"/>
        <w:ind w:left="1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14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2"/>
        </w:rPr>
        <w:t>tests: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27" w:lineRule="exact"/>
        <w:ind w:left="2606" w:right="270"/>
        <w:jc w:val="center"/>
        <w:tabs>
          <w:tab w:pos="3160" w:val="left"/>
          <w:tab w:pos="3720" w:val="left"/>
          <w:tab w:pos="42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2"/>
        </w:rPr>
        <w:t>38.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2"/>
        </w:rPr>
        <w:t>36.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2"/>
        </w:rPr>
        <w:t>41.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  <w:position w:val="-2"/>
        </w:rPr>
        <w:t>38.0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55" w:lineRule="exact"/>
        <w:ind w:left="6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18.720001pt;margin-top:9.535926pt;width:238.56pt;height:.1pt;mso-position-horizontal-relative:page;mso-position-vertical-relative:paragraph;z-index:-663" coordorigin="6374,191" coordsize="4771,2">
            <v:shape style="position:absolute;left:6374;top:191;width:4771;height:2" coordorigin="6374,191" coordsize="4771,0" path="m6374,191l11146,191e" filled="f" stroked="t" strokeweight="1.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Halt,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Prowers,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TAM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107,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1"/>
        </w:rPr>
        <w:t>Yumar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Phosphoru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On-Far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Tests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39" w:lineRule="auto"/>
        <w:ind w:right="50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collaborativ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on-far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sites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(COFT)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compare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phosphoru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fertilize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(base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soi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recommendations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phosphoru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fertilize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varieties.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teste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phosphorus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Mediu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(Tabl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testin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probabilit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gettin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yiel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fertilizer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Mediu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moderate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probabilit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yiel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increase.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40" w:bottom="940" w:left="920" w:right="900"/>
          <w:cols w:num="2" w:equalWidth="0">
            <w:col w:w="5090" w:space="360"/>
            <w:col w:w="4970"/>
          </w:cols>
        </w:sectPr>
      </w:pPr>
      <w:rPr/>
    </w:p>
    <w:p>
      <w:pPr>
        <w:spacing w:before="87" w:after="0" w:line="250" w:lineRule="exact"/>
        <w:ind w:left="313" w:right="-58" w:firstLine="-1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pt;margin-top:30.790014pt;width:241.44pt;height:.1pt;mso-position-horizontal-relative:page;mso-position-vertical-relative:paragraph;z-index:-657" coordorigin="1080,616" coordsize="4829,2">
            <v:shape style="position:absolute;left:1080;top:616;width:4829;height:2" coordorigin="1080,616" coordsize="4829,0" path="m1080,616l5909,616e" filled="f" stroked="t" strokeweight="1.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Tabl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Soi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fertilizer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recommendations.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7" w:after="0" w:line="250" w:lineRule="exact"/>
        <w:ind w:right="2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jus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fertilize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spreadin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(fuel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labor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etc.).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750" w:top="1340" w:bottom="940" w:left="940" w:right="840"/>
          <w:pgSz w:w="12240" w:h="15840"/>
          <w:cols w:num="2" w:equalWidth="0">
            <w:col w:w="3923" w:space="1689"/>
            <w:col w:w="4848"/>
          </w:cols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4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4pt;margin-top:12.122334pt;width:241.44pt;height:.1pt;mso-position-horizontal-relative:page;mso-position-vertical-relative:paragraph;z-index:-656" coordorigin="1080,242" coordsize="4829,2">
            <v:shape style="position:absolute;left:1080;top:242;width:4829;height:2" coordorigin="1080,242" coordsize="4829,0" path="m1080,242l5909,242e" filled="f" stroked="t" strokeweight="1.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Test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</w:rPr>
        <w:t>Location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0" w:after="0" w:line="289" w:lineRule="auto"/>
        <w:ind w:left="792" w:right="-51" w:firstLine="-79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Sodium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Bicarb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Soil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Test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</w:rPr>
        <w:t>(ppm)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0" w:after="0" w:line="240" w:lineRule="auto"/>
        <w:ind w:left="-37" w:right="-5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Application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</w:rPr>
        <w:t>Rate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2" w:after="0" w:line="240" w:lineRule="auto"/>
        <w:ind w:left="210" w:right="14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(l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11"/>
          <w:szCs w:val="11"/>
          <w:spacing w:val="2"/>
          <w:w w:val="100"/>
          <w:b/>
          <w:bCs/>
          <w:position w:val="-3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1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1"/>
          <w:szCs w:val="11"/>
          <w:spacing w:val="2"/>
          <w:w w:val="100"/>
          <w:b/>
          <w:bCs/>
          <w:position w:val="-3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  <w:b/>
          <w:bCs/>
          <w:position w:val="0"/>
        </w:rPr>
        <w:t>/A)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52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However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additiona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benefit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</w:p>
    <w:p>
      <w:pPr>
        <w:spacing w:before="0" w:after="0" w:line="250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fertilize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additiona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reduce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jc w:val="left"/>
        <w:spacing w:after="0"/>
        <w:sectPr>
          <w:type w:val="continuous"/>
          <w:pgSz w:w="12240" w:h="15840"/>
          <w:pgMar w:top="1340" w:bottom="940" w:left="940" w:right="840"/>
          <w:cols w:num="4" w:equalWidth="0">
            <w:col w:w="1220" w:space="86"/>
            <w:col w:w="2060" w:space="120"/>
            <w:col w:w="1325" w:space="801"/>
            <w:col w:w="4848"/>
          </w:cols>
        </w:sectPr>
      </w:pPr>
      <w:rPr/>
    </w:p>
    <w:p>
      <w:pPr>
        <w:spacing w:before="35" w:after="0" w:line="240" w:lineRule="auto"/>
        <w:ind w:left="154" w:right="-20"/>
        <w:jc w:val="left"/>
        <w:tabs>
          <w:tab w:pos="2040" w:val="left"/>
          <w:tab w:pos="40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(Low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40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1" w:after="0" w:line="240" w:lineRule="auto"/>
        <w:ind w:left="154" w:right="-20"/>
        <w:jc w:val="left"/>
        <w:tabs>
          <w:tab w:pos="1880" w:val="left"/>
          <w:tab w:pos="40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Lincol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(Medium)</w:t>
      </w:r>
      <w:r>
        <w:rPr>
          <w:rFonts w:ascii="Times New Roman" w:hAnsi="Times New Roman" w:cs="Times New Roman" w:eastAsia="Times New Roman"/>
          <w:sz w:val="18"/>
          <w:szCs w:val="18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6" w:after="0" w:line="240" w:lineRule="auto"/>
        <w:ind w:left="154" w:right="-20"/>
        <w:jc w:val="left"/>
        <w:tabs>
          <w:tab w:pos="2040" w:val="left"/>
          <w:tab w:pos="40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Morga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(Low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40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1" w:after="0" w:line="240" w:lineRule="auto"/>
        <w:ind w:left="154" w:right="-20"/>
        <w:jc w:val="left"/>
        <w:tabs>
          <w:tab w:pos="2040" w:val="left"/>
          <w:tab w:pos="40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4pt;margin-top:15.67236pt;width:241.44pt;height:.1pt;mso-position-horizontal-relative:page;mso-position-vertical-relative:paragraph;z-index:-655" coordorigin="1080,313" coordsize="4829,2">
            <v:shape style="position:absolute;left:1080;top:313;width:4829;height:2" coordorigin="1080,313" coordsize="4829,0" path="m1080,313l5909,313e" filled="f" stroked="t" strokeweight="1.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Prowers</w:t>
      </w:r>
      <w:r>
        <w:rPr>
          <w:rFonts w:ascii="Times New Roman" w:hAnsi="Times New Roman" w:cs="Times New Roman" w:eastAsia="Times New Roman"/>
          <w:sz w:val="18"/>
          <w:szCs w:val="18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(Low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40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40" w:right="-58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18-46-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(DAP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suppl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excep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Count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10-34-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cases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smal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amoun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applie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fertilizer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additio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farme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applie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Yield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significantl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varietie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fertilize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improve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competitio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subsequen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reductio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herbicid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38" w:lineRule="auto"/>
        <w:ind w:right="1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benefit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factore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calculations.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farme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weig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benefit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fertilize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(soi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fertility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weed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population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price).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right="75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7.839996pt;margin-top:26.949505pt;width:230.64pt;height:.1pt;mso-position-horizontal-relative:page;mso-position-vertical-relative:paragraph;z-index:-654" coordorigin="6557,539" coordsize="4613,2">
            <v:shape style="position:absolute;left:6557;top:539;width:4613;height:2" coordorigin="6557,539" coordsize="4613,0" path="m6557,539l11170,539e" filled="f" stroked="t" strokeweight="1.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Tabl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Economic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fertilize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whea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return.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267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Whea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Pric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  <w:b/>
          <w:bCs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40" w:bottom="940" w:left="940" w:right="840"/>
          <w:cols w:num="2" w:equalWidth="0">
            <w:col w:w="5205" w:space="407"/>
            <w:col w:w="4848"/>
          </w:cols>
        </w:sectPr>
      </w:pPr>
      <w:rPr/>
    </w:p>
    <w:p>
      <w:pPr>
        <w:spacing w:before="1" w:after="0" w:line="240" w:lineRule="auto"/>
        <w:ind w:left="14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yiel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increas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bushel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(Tabl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16" w:lineRule="exact"/>
        <w:ind w:right="-67"/>
        <w:jc w:val="left"/>
        <w:tabs>
          <w:tab w:pos="8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2"/>
        </w:rPr>
        <w:t>Variety</w:t>
      </w:r>
      <w:r>
        <w:rPr>
          <w:rFonts w:ascii="Times New Roman" w:hAnsi="Times New Roman" w:cs="Times New Roman" w:eastAsia="Times New Roman"/>
          <w:sz w:val="18"/>
          <w:szCs w:val="18"/>
          <w:spacing w:val="-39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2"/>
        </w:rPr>
        <w:t>Fertilizer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  <w:position w:val="2"/>
        </w:rPr>
        <w:t>Cost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16" w:lineRule="exact"/>
        <w:ind w:left="384" w:right="108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b/>
          <w:bCs/>
          <w:position w:val="2"/>
        </w:rPr>
        <w:t>Would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42" w:after="0" w:line="204" w:lineRule="exact"/>
        <w:ind w:left="-34" w:right="671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27.839996pt;margin-top:14.222322pt;width:230.64pt;height:.1pt;mso-position-horizontal-relative:page;mso-position-vertical-relative:paragraph;z-index:-653" coordorigin="6557,284" coordsize="4613,2">
            <v:shape style="position:absolute;left:6557;top:284;width:4613;height:2" coordorigin="6557,284" coordsize="4613,0" path="m6557,284l11170,284e" filled="f" stroked="t" strokeweight="1.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Pay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  <w:position w:val="-1"/>
        </w:rPr>
        <w:t>Fertilizer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340" w:bottom="940" w:left="940" w:right="840"/>
          <w:cols w:num="3" w:equalWidth="0">
            <w:col w:w="5099" w:space="633"/>
            <w:col w:w="2007" w:space="643"/>
            <w:col w:w="2078"/>
          </w:cols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720001pt;margin-top:14.879528pt;width:253.52pt;height:74.691376pt;mso-position-horizontal-relative:page;mso-position-vertical-relative:paragraph;z-index:-65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9" w:hRule="exact"/>
                    </w:trPr>
                    <w:tc>
                      <w:tcPr>
                        <w:tcW w:w="873" w:type="dxa"/>
                        <w:tcBorders>
                          <w:top w:val="single" w:sz="10.4" w:space="0" w:color="000000"/>
                          <w:bottom w:val="single" w:sz="10.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  <w:b/>
                            <w:bCs/>
                          </w:rPr>
                          <w:t>Variety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10.4" w:space="0" w:color="000000"/>
                          <w:bottom w:val="single" w:sz="10.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11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Wit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8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1"/>
                            <w:b/>
                            <w:bCs/>
                          </w:rPr>
                          <w:t>Fertilizer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10.4" w:space="0" w:color="000000"/>
                          <w:bottom w:val="single" w:sz="10.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1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Withou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0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1"/>
                            <w:b/>
                            <w:bCs/>
                          </w:rPr>
                          <w:t>Fertilizer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10.4" w:space="0" w:color="000000"/>
                          <w:bottom w:val="single" w:sz="10.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1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  <w:b/>
                            <w:bCs/>
                          </w:rPr>
                          <w:t>Increase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95" w:hRule="exact"/>
                    </w:trPr>
                    <w:tc>
                      <w:tcPr>
                        <w:tcW w:w="873" w:type="dxa"/>
                        <w:tcBorders>
                          <w:top w:val="single" w:sz="10.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1"/>
                          </w:rPr>
                          <w:t>Halt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10.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540" w:right="518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bu/ac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646" w:right="62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34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single" w:sz="10.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658" w:right="64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bu/ac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763" w:right="748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10.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211" w:right="186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bu/ac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365" w:right="335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8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Prowers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240" w:lineRule="auto"/>
                          <w:ind w:left="646" w:right="62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38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240" w:lineRule="auto"/>
                          <w:ind w:left="763" w:right="748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34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240" w:lineRule="auto"/>
                          <w:ind w:left="365" w:right="335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8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107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46" w:right="62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38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763" w:right="748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34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65" w:right="335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8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1"/>
                          </w:rPr>
                          <w:t>Yuma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240" w:lineRule="auto"/>
                          <w:ind w:left="646" w:right="62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37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240" w:lineRule="auto"/>
                          <w:ind w:left="763" w:right="748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31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240" w:lineRule="auto"/>
                          <w:ind w:left="365" w:right="335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Tabl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Impac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fertilize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whea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yields.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4" w:right="-78"/>
        <w:jc w:val="left"/>
        <w:tabs>
          <w:tab w:pos="1660" w:val="left"/>
          <w:tab w:pos="3320" w:val="left"/>
          <w:tab w:pos="4700" w:val="left"/>
          <w:tab w:pos="51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w w:val="101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b/>
          <w:bCs/>
          <w:u w:val="thick" w:color="000000"/>
        </w:rPr>
        <w:t>Average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  <w:u w:val="thick" w:color="000000"/>
        </w:rPr>
        <w:t>36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  <w:u w:val="thick" w:color="000000"/>
        </w:rPr>
        <w:t>32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  <w:u w:val="thick" w:color="0000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40" w:right="-34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fertilize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varie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applicatio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rate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produc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($280/to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10-34-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$310/to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18-46-0)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whea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year,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39" w:lineRule="auto"/>
        <w:ind w:left="140" w:right="5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yiel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fertilize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generall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additiona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fertilize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(Tabl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averag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acros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sites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whea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pric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$3.22/bu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9" w:after="0" w:line="240" w:lineRule="auto"/>
        <w:ind w:left="1382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($/A)</w:t>
      </w:r>
      <w:r>
        <w:rPr>
          <w:rFonts w:ascii="Times New Roman" w:hAnsi="Times New Roman" w:cs="Times New Roman" w:eastAsia="Times New Roman"/>
          <w:sz w:val="18"/>
          <w:szCs w:val="18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</w:rPr>
        <w:t>$/bu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8" w:after="0" w:line="240" w:lineRule="auto"/>
        <w:ind w:left="115" w:right="-20"/>
        <w:jc w:val="left"/>
        <w:tabs>
          <w:tab w:pos="1320" w:val="left"/>
          <w:tab w:pos="32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$16.47</w:t>
      </w:r>
      <w:r>
        <w:rPr>
          <w:rFonts w:ascii="Times New Roman" w:hAnsi="Times New Roman" w:cs="Times New Roman" w:eastAsia="Times New Roman"/>
          <w:sz w:val="18"/>
          <w:szCs w:val="18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$4.22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3" w:after="0" w:line="240" w:lineRule="auto"/>
        <w:ind w:left="115" w:right="-20"/>
        <w:jc w:val="left"/>
        <w:tabs>
          <w:tab w:pos="1360" w:val="left"/>
          <w:tab w:pos="32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Lincol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$6.74</w:t>
      </w:r>
      <w:r>
        <w:rPr>
          <w:rFonts w:ascii="Times New Roman" w:hAnsi="Times New Roman" w:cs="Times New Roman" w:eastAsia="Times New Roman"/>
          <w:sz w:val="18"/>
          <w:szCs w:val="18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$1.73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8" w:after="0" w:line="240" w:lineRule="auto"/>
        <w:ind w:left="115" w:right="-20"/>
        <w:jc w:val="left"/>
        <w:tabs>
          <w:tab w:pos="1320" w:val="left"/>
          <w:tab w:pos="32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Morga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$13.48</w:t>
      </w:r>
      <w:r>
        <w:rPr>
          <w:rFonts w:ascii="Times New Roman" w:hAnsi="Times New Roman" w:cs="Times New Roman" w:eastAsia="Times New Roman"/>
          <w:sz w:val="18"/>
          <w:szCs w:val="18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$3.46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3" w:after="0" w:line="240" w:lineRule="auto"/>
        <w:ind w:left="115" w:right="-20"/>
        <w:jc w:val="left"/>
        <w:tabs>
          <w:tab w:pos="1320" w:val="left"/>
          <w:tab w:pos="32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Prowers</w:t>
      </w:r>
      <w:r>
        <w:rPr>
          <w:rFonts w:ascii="Times New Roman" w:hAnsi="Times New Roman" w:cs="Times New Roman" w:eastAsia="Times New Roman"/>
          <w:sz w:val="18"/>
          <w:szCs w:val="18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$13.48</w:t>
      </w:r>
      <w:r>
        <w:rPr>
          <w:rFonts w:ascii="Times New Roman" w:hAnsi="Times New Roman" w:cs="Times New Roman" w:eastAsia="Times New Roman"/>
          <w:sz w:val="18"/>
          <w:szCs w:val="18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$3.46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8" w:after="0" w:line="240" w:lineRule="auto"/>
        <w:ind w:left="-34" w:right="177"/>
        <w:jc w:val="center"/>
        <w:tabs>
          <w:tab w:pos="1280" w:val="left"/>
          <w:tab w:pos="3200" w:val="left"/>
          <w:tab w:pos="4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w w:val="101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w w:val="101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b/>
          <w:bCs/>
          <w:u w:val="thick" w:color="000000"/>
        </w:rPr>
        <w:t>Average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u w:val="thick" w:color="000000"/>
        </w:rPr>
        <w:t>$12.54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u w:val="thick" w:color="000000"/>
        </w:rPr>
        <w:t>$3.22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exact"/>
        <w:ind w:left="255" w:right="33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Cooperativ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Extensio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Agent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on-far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testin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work: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63" w:lineRule="auto"/>
        <w:ind w:left="2" w:right="7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Macklin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County;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Prowers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County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Georg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Ellicot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Kiow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County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Meye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Carson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County;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Kurt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Lincoln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County;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Bruce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Bosle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Morga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County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Jepso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Adam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County;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Jerr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Alldredg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County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340" w:bottom="940" w:left="940" w:right="840"/>
          <w:cols w:num="2" w:equalWidth="0">
            <w:col w:w="5185" w:space="431"/>
            <w:col w:w="484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311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Easter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Colorad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Extensio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Whea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Educators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80.600014" w:type="dxa"/>
      </w:tblPr>
      <w:tblGrid/>
      <w:tr>
        <w:trPr>
          <w:trHeight w:val="322" w:hRule="exact"/>
        </w:trPr>
        <w:tc>
          <w:tcPr>
            <w:tcW w:w="2114" w:type="dxa"/>
            <w:tcBorders>
              <w:top w:val="single" w:sz="8.48" w:space="0" w:color="000000"/>
              <w:bottom w:val="single" w:sz="8.48" w:space="0" w:color="000000"/>
              <w:left w:val="nil" w:sz="6" w:space="0" w:color="auto"/>
              <w:right w:val="single" w:sz="6.56" w:space="0" w:color="000000"/>
            </w:tcBorders>
            <w:shd w:val="clear" w:color="auto" w:fill="F1F1F1"/>
          </w:tcPr>
          <w:p>
            <w:pPr>
              <w:spacing w:before="61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  <w:b/>
                <w:bCs/>
              </w:rPr>
              <w:t>Location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74" w:type="dxa"/>
            <w:tcBorders>
              <w:top w:val="single" w:sz="8.48" w:space="0" w:color="000000"/>
              <w:bottom w:val="single" w:sz="8.48" w:space="0" w:color="000000"/>
              <w:left w:val="single" w:sz="6.56" w:space="0" w:color="000000"/>
              <w:right w:val="single" w:sz="6.56" w:space="0" w:color="000000"/>
            </w:tcBorders>
            <w:shd w:val="clear" w:color="auto" w:fill="F1F1F1"/>
          </w:tcPr>
          <w:p>
            <w:pPr>
              <w:spacing w:before="6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Extension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  <w:b/>
                <w:bCs/>
              </w:rPr>
              <w:t>Contact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single" w:sz="8.48" w:space="0" w:color="000000"/>
              <w:bottom w:val="single" w:sz="8.48" w:space="0" w:color="000000"/>
              <w:left w:val="single" w:sz="6.56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6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  <w:b/>
                <w:bCs/>
              </w:rPr>
              <w:t>Phone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885" w:type="dxa"/>
            <w:tcBorders>
              <w:top w:val="single" w:sz="8.48" w:space="0" w:color="000000"/>
              <w:bottom w:val="single" w:sz="8.48" w:space="0" w:color="000000"/>
              <w:left w:val="single" w:sz="4.640" w:space="0" w:color="000000"/>
              <w:right w:val="nil" w:sz="6" w:space="0" w:color="auto"/>
            </w:tcBorders>
            <w:shd w:val="clear" w:color="auto" w:fill="F1F1F1"/>
          </w:tcPr>
          <w:p>
            <w:pPr>
              <w:spacing w:before="6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E-Mail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  <w:b/>
                <w:bCs/>
              </w:rPr>
              <w:t>Address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370" w:hRule="exact"/>
        </w:trPr>
        <w:tc>
          <w:tcPr>
            <w:tcW w:w="2114" w:type="dxa"/>
            <w:tcBorders>
              <w:top w:val="single" w:sz="8.48" w:space="0" w:color="000000"/>
              <w:bottom w:val="single" w:sz="8.48" w:space="0" w:color="000000"/>
              <w:left w:val="nil" w:sz="6" w:space="0" w:color="auto"/>
              <w:right w:val="single" w:sz="6.56" w:space="0" w:color="000000"/>
            </w:tcBorders>
          </w:tcPr>
          <w:p>
            <w:pPr>
              <w:spacing w:before="42" w:after="0" w:line="324" w:lineRule="auto"/>
              <w:ind w:left="115" w:right="64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Adam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Bac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Cheyenn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Kiow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6" w:after="0" w:line="325" w:lineRule="auto"/>
              <w:ind w:left="115" w:right="49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Carso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Lincol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Loga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1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Morga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Prower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Sedgwic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Washingto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Wel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County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74" w:type="dxa"/>
            <w:tcBorders>
              <w:top w:val="single" w:sz="8.48" w:space="0" w:color="000000"/>
              <w:bottom w:val="single" w:sz="8.4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42" w:after="0" w:line="325" w:lineRule="auto"/>
              <w:ind w:left="105" w:right="78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Jepson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Tim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Macklin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Tim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Burton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Georg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Ellicott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Meyer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Kurt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Jones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Buhler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Bruc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Bosley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Scott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Lancaster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6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Pilcher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Jerr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Alldredge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single" w:sz="8.48" w:space="0" w:color="000000"/>
              <w:bottom w:val="single" w:sz="8.4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303-637-8117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719-523-6971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6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719-767-5716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719-438-5321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6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719-346-5571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719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743-2542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6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970-522-3200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970-867-2493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6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719-336-2985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970-474-3479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6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970-345-2287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970-356-4000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Ext.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4465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885" w:type="dxa"/>
            <w:tcBorders>
              <w:top w:val="single" w:sz="8.48" w:space="0" w:color="000000"/>
              <w:bottom w:val="single" w:sz="8.4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42" w:after="0" w:line="325" w:lineRule="auto"/>
              <w:ind w:left="100" w:right="26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hyperlink r:id="rId6"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0"/>
                  <w:w w:val="101"/>
                </w:rPr>
                <w:t>adams@coop.ext.colostate.edu</w:t>
              </w:r>
            </w:hyperlink>
            <w:hyperlink r:id="rId7"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0"/>
                  <w:w w:val="101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0"/>
                  <w:w w:val="101"/>
                </w:rPr>
                <w:t>baca@coop.ext.colostate.edu</w:t>
              </w:r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0"/>
                  <w:w w:val="101"/>
                </w:rPr>
                <w:t> </w:t>
              </w:r>
            </w:hyperlink>
            <w:hyperlink r:id="rId8"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-1"/>
                  <w:w w:val="101"/>
                </w:rPr>
                <w:t>cheyenne@coop.ext.colostate.edu</w:t>
              </w:r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-1"/>
                  <w:w w:val="101"/>
                </w:rPr>
                <w:t> </w:t>
              </w:r>
            </w:hyperlink>
            <w:hyperlink r:id="rId9"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0"/>
                  <w:w w:val="101"/>
                </w:rPr>
                <w:t>kiowa@coop.ext.colostate.edu</w:t>
              </w:r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0"/>
                  <w:w w:val="101"/>
                </w:rPr>
                <w:t> </w:t>
              </w:r>
            </w:hyperlink>
            <w:hyperlink r:id="rId10"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-1"/>
                  <w:w w:val="101"/>
                </w:rPr>
                <w:t>rmeyer@coop.ext.colostate.edu</w:t>
              </w:r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-1"/>
                  <w:w w:val="101"/>
                </w:rPr>
                <w:t> </w:t>
              </w:r>
            </w:hyperlink>
            <w:hyperlink r:id="rId11"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0"/>
                  <w:w w:val="101"/>
                </w:rPr>
                <w:t>lincoln@coop.ext.colostate.edu</w:t>
              </w:r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0"/>
                  <w:w w:val="101"/>
                </w:rPr>
                <w:t> </w:t>
              </w:r>
            </w:hyperlink>
            <w:hyperlink r:id="rId12"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-1"/>
                  <w:w w:val="101"/>
                </w:rPr>
                <w:t>logan@coop.ext.colostate.edu</w:t>
              </w:r>
            </w:hyperlink>
            <w:hyperlink r:id="rId13"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-1"/>
                  <w:w w:val="101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-1"/>
                  <w:w w:val="101"/>
                </w:rPr>
                <w:t>morgan@coop.ext.colostate.edu</w:t>
              </w:r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-1"/>
                  <w:w w:val="101"/>
                </w:rPr>
                <w:t> </w:t>
              </w:r>
            </w:hyperlink>
            <w:hyperlink r:id="rId14"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0"/>
                  <w:w w:val="101"/>
                </w:rPr>
                <w:t>prowers@coop.ext.colostate.edu</w:t>
              </w:r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0"/>
                  <w:w w:val="101"/>
                </w:rPr>
                <w:t> </w:t>
              </w:r>
            </w:hyperlink>
            <w:hyperlink r:id="rId15"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-1"/>
                  <w:w w:val="101"/>
                </w:rPr>
                <w:t>sedgwick@coop.ext.colostate.edu</w:t>
              </w:r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-1"/>
                  <w:w w:val="101"/>
                </w:rPr>
                <w:t> </w:t>
              </w:r>
            </w:hyperlink>
            <w:hyperlink r:id="rId16"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0"/>
                  <w:w w:val="101"/>
                </w:rPr>
                <w:t>washingt@coop.ext.colostate.edu</w:t>
              </w:r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0"/>
                  <w:w w:val="100"/>
                </w:rPr>
              </w:r>
            </w:hyperlink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hyperlink r:id="rId17"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0"/>
                  <w:w w:val="101"/>
                </w:rPr>
                <w:t>weld@coop.ext.colostate.edu</w:t>
              </w:r>
              <w:r>
                <w:rPr>
                  <w:rFonts w:ascii="Times New Roman" w:hAnsi="Times New Roman" w:cs="Times New Roman" w:eastAsia="Times New Roman"/>
                  <w:sz w:val="18"/>
                  <w:szCs w:val="18"/>
                  <w:spacing w:val="0"/>
                  <w:w w:val="100"/>
                </w:rPr>
              </w:r>
            </w:hyperlink>
          </w:p>
        </w:tc>
      </w:tr>
    </w:tbl>
    <w:sectPr>
      <w:type w:val="continuous"/>
      <w:pgSz w:w="12240" w:h="15840"/>
      <w:pgMar w:top="1340" w:bottom="940" w:left="9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079987pt;margin-top:743.476379pt;width:15.040001pt;height:13.04pt;mso-position-horizontal-relative:page;mso-position-vertical-relative:page;z-index:-668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adams@coop.ext.colostate.edu" TargetMode="External"/><Relationship Id="rId7" Type="http://schemas.openxmlformats.org/officeDocument/2006/relationships/hyperlink" Target="mailto:baca@coop.ext.colostate.edu" TargetMode="External"/><Relationship Id="rId8" Type="http://schemas.openxmlformats.org/officeDocument/2006/relationships/hyperlink" Target="mailto:cheyenne@coop.ext.colostate.edu" TargetMode="External"/><Relationship Id="rId9" Type="http://schemas.openxmlformats.org/officeDocument/2006/relationships/hyperlink" Target="mailto:kiowa@coop.ext.colostate.edu" TargetMode="External"/><Relationship Id="rId10" Type="http://schemas.openxmlformats.org/officeDocument/2006/relationships/hyperlink" Target="mailto:rmeyer@coop.ext.colostate.edu" TargetMode="External"/><Relationship Id="rId11" Type="http://schemas.openxmlformats.org/officeDocument/2006/relationships/hyperlink" Target="mailto:lincoln@coop.ext.colostate.edu" TargetMode="External"/><Relationship Id="rId12" Type="http://schemas.openxmlformats.org/officeDocument/2006/relationships/hyperlink" Target="mailto:logan@coop.ext.colostate.edu" TargetMode="External"/><Relationship Id="rId13" Type="http://schemas.openxmlformats.org/officeDocument/2006/relationships/hyperlink" Target="mailto:morgan@coop.ext.colostate.edu" TargetMode="External"/><Relationship Id="rId14" Type="http://schemas.openxmlformats.org/officeDocument/2006/relationships/hyperlink" Target="mailto:prowers@coop.ext.colostate.edu" TargetMode="External"/><Relationship Id="rId15" Type="http://schemas.openxmlformats.org/officeDocument/2006/relationships/hyperlink" Target="mailto:sedgwick@coop.ext.colostate.edu" TargetMode="External"/><Relationship Id="rId16" Type="http://schemas.openxmlformats.org/officeDocument/2006/relationships/hyperlink" Target="mailto:washingt@coop.ext.colostate.edu" TargetMode="External"/><Relationship Id="rId17" Type="http://schemas.openxmlformats.org/officeDocument/2006/relationships/hyperlink" Target="mailto:weld@coop.ext.colostate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dc:title>C:99wheat98WHEATB.PDF</dc:title>
  <dcterms:created xsi:type="dcterms:W3CDTF">2015-10-29T14:31:43Z</dcterms:created>
  <dcterms:modified xsi:type="dcterms:W3CDTF">2015-10-29T14:31:43Z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2015-10-29T00:00:00Z</vt:filetime>
  </property>
</Properties>
</file>