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342pt;margin-top:355.5pt;width:234.75pt;height:5.25pt;mso-position-horizontal-relative:page;mso-position-vertical-relative:page;z-index:-254" coordorigin="6840,7110" coordsize="4695,105">
            <v:shape style="position:absolute;left:6840;top:7110;width:4695;height:105" coordorigin="6840,7110" coordsize="4695,105" path="m6840,7215l11535,7215,11535,7110,6840,7110,6840,7215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2pt;margin-top:477.75pt;width:234.75pt;height:5.25pt;mso-position-horizontal-relative:page;mso-position-vertical-relative:page;z-index:-253" coordorigin="6840,9555" coordsize="4695,105">
            <v:shape style="position:absolute;left:6840;top:9555;width:4695;height:105" coordorigin="6840,9555" coordsize="4695,105" path="m6840,9660l11535,9660,11535,9555,6840,9555,6840,9660e" filled="t" fillcolor="#000000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right"/>
      </w:tblPr>
      <w:tblGrid/>
      <w:tr>
        <w:trPr>
          <w:trHeight w:val="75" w:hRule="exact"/>
        </w:trPr>
        <w:tc>
          <w:tcPr>
            <w:tcW w:w="4950" w:type="dxa"/>
            <w:vMerge w:val="restart"/>
            <w:gridSpan w:val="2"/>
            <w:tcBorders>
              <w:top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30" w:after="0" w:line="240" w:lineRule="auto"/>
              <w:ind w:left="185" w:right="1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199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Collaborativ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On-Far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Testin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Results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1747" w:right="17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i/>
              </w:rPr>
              <w:t>Jerr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2"/>
                <w:i/>
              </w:rPr>
              <w:t>Johnson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0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85" w:hRule="exact"/>
        </w:trPr>
        <w:tc>
          <w:tcPr>
            <w:tcW w:w="4950" w:type="dxa"/>
            <w:vMerge/>
            <w:gridSpan w:val="2"/>
            <w:tcBorders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20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nil" w:sz="6" w:space="0" w:color="auto"/>
            </w:tcBorders>
            <w:shd w:val="clear" w:color="auto" w:fill="000000"/>
          </w:tcPr>
          <w:p>
            <w:pPr/>
            <w:rPr/>
          </w:p>
        </w:tc>
      </w:tr>
      <w:tr>
        <w:trPr>
          <w:trHeight w:val="105" w:hRule="exact"/>
        </w:trPr>
        <w:tc>
          <w:tcPr>
            <w:tcW w:w="75" w:type="dxa"/>
            <w:tcBorders>
              <w:top w:val="single" w:sz="12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75" w:type="dxa"/>
            <w:tcBorders>
              <w:top w:val="single" w:sz="12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  <w:rPr/>
          </w:p>
        </w:tc>
        <w:tc>
          <w:tcPr>
            <w:tcW w:w="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  <w:rPr/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60" w:right="32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1998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twenty-tw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eastern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Colorad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producer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plante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collaborativ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on-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(COFT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Baca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Prowers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Kiowa,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Cheyenne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Carson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Arapahoe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Morgan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Weld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counties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objectiv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newly-release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Russia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aphid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(RWA)-resistan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varietie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Prowers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Yumar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160" w:right="-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Prairi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RWA-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susceptibl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varietie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Akron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Working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alongsid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Extensio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producer-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collaborato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variety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plante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varietie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side-by-sid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strips.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exact"/>
        <w:ind w:left="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1998-9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seaso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56" w:lineRule="auto"/>
        <w:ind w:left="160" w:right="-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variet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on-far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testing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collaboratin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Colorad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Cooperative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Extensio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responsibilit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succes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recruitin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voluntee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growers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deliverin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layou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keepin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records,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coordinatin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visits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communicatin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grower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campu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coordinators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coordinatio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weighin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plot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additio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evaluatio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varietie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on-far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testin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directl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involves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producer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variet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developmen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thereby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reducin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adoptio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superior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varieties.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exact"/>
        <w:ind w:left="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56" w:lineRule="auto"/>
        <w:ind w:left="1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geographi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locatio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Colorado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southeas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Colorado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Yumar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highes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yieldin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variety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Akron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Prairi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2"/>
        </w:rPr>
        <w:t>mid-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lowes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yielding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Nine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east-centra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Colorad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showed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Akron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Prairi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highest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6" w:lineRule="auto"/>
        <w:ind w:left="160" w:right="-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yieldin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varietie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Prowers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Yumar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yieldin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Overall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Yumar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2"/>
          <w:i/>
        </w:rPr>
        <w:t>Akron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Prairi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yieldin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varieties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yieldin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yield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Yumar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noteworthy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especiall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southeas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Colorad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climati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exceptionall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favorable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performe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southeas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newl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released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RWA-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resistan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consistentl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state.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right="87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infestation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observe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southeas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Colorad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east-centra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infestation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brow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observe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severa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east-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centra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Kit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location.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300" w:right="33" w:firstLine="7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repor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made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availabl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charge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compliment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Colorado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Whea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Administrative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Committee.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pgNumType w:start="9"/>
          <w:pgMar w:footer="761" w:top="1340" w:bottom="960" w:left="1280" w:right="980"/>
          <w:footerReference w:type="default" r:id="rId5"/>
          <w:type w:val="continuous"/>
          <w:pgSz w:w="12240" w:h="15840"/>
          <w:cols w:num="2" w:equalWidth="0">
            <w:col w:w="4991" w:space="389"/>
            <w:col w:w="4600"/>
          </w:cols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Colorad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Collaborativ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On-Far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(COFT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Results.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0" w:after="0" w:line="215" w:lineRule="exact"/>
        <w:ind w:left="449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Variet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(Yiel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bu/a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@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2"/>
          <w:b/>
          <w:bCs/>
        </w:rPr>
        <w:t>moisture)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.999996" w:type="dxa"/>
      </w:tblPr>
      <w:tblGrid/>
      <w:tr>
        <w:trPr>
          <w:trHeight w:val="285" w:hRule="exact"/>
        </w:trPr>
        <w:tc>
          <w:tcPr>
            <w:tcW w:w="2445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2.8" w:space="0" w:color="000000"/>
            </w:tcBorders>
            <w:shd w:val="clear" w:color="auto" w:fill="F1F1F1"/>
          </w:tcPr>
          <w:p>
            <w:pPr>
              <w:spacing w:before="16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Count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Location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07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9" w:space="0" w:color="000000"/>
            </w:tcBorders>
            <w:shd w:val="clear" w:color="auto" w:fill="F1F1F1"/>
          </w:tcPr>
          <w:p>
            <w:pPr>
              <w:spacing w:before="16" w:after="0" w:line="240" w:lineRule="auto"/>
              <w:ind w:left="239" w:right="-20"/>
              <w:jc w:val="left"/>
              <w:tabs>
                <w:tab w:pos="1320" w:val="left"/>
                <w:tab w:pos="2040" w:val="left"/>
                <w:tab w:pos="3200" w:val="left"/>
                <w:tab w:pos="4160" w:val="left"/>
                <w:tab w:pos="52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9"/>
                <w:w w:val="100"/>
                <w:b/>
                <w:bCs/>
              </w:rPr>
              <w:t>Akro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Hal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  <w:b/>
                <w:bCs/>
              </w:rPr>
              <w:t>Prairi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1"/>
                <w:w w:val="100"/>
                <w:b/>
                <w:bCs/>
              </w:rPr>
              <w:t>Prower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2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2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1"/>
                <w:w w:val="102"/>
                <w:b/>
                <w:bCs/>
              </w:rPr>
              <w:t>Yumar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12.8" w:space="0" w:color="000000"/>
              <w:bottom w:val="single" w:sz="12.8" w:space="0" w:color="000000"/>
              <w:left w:val="single" w:sz="19" w:space="0" w:color="000000"/>
              <w:right w:val="nil" w:sz="6" w:space="0" w:color="auto"/>
            </w:tcBorders>
            <w:shd w:val="clear" w:color="auto" w:fill="F1F1F1"/>
          </w:tcPr>
          <w:p>
            <w:pPr>
              <w:spacing w:before="16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2"/>
                <w:w w:val="100"/>
                <w:b/>
                <w:bCs/>
              </w:rPr>
              <w:t>Tes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2"/>
                <w:w w:val="102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20" w:hRule="exact"/>
        </w:trPr>
        <w:tc>
          <w:tcPr>
            <w:tcW w:w="2445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2.8" w:space="0" w:color="000000"/>
            </w:tcBorders>
          </w:tcPr>
          <w:p>
            <w:pPr>
              <w:spacing w:before="1" w:after="0" w:line="268" w:lineRule="auto"/>
              <w:ind w:right="14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2"/>
              </w:rPr>
              <w:t>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2"/>
              </w:rPr>
              <w:t>SW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</w:rPr>
              <w:t>WC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Baca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Prower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Prowers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Prower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2"/>
              </w:rPr>
              <w:t>NC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2"/>
              </w:rPr>
              <w:t>Kiowa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1"/>
                <w:w w:val="100"/>
                <w:b/>
                <w:bCs/>
              </w:rPr>
              <w:t>Colorad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1"/>
                <w:w w:val="102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07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56.4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45.7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62.3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66.5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70.6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47.9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43.9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70.3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58.0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48.1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40.8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59.0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63.0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64.0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48.1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46.3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66.6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54.5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820" w:hRule="exact"/>
        </w:trPr>
        <w:tc>
          <w:tcPr>
            <w:tcW w:w="2445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2.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8" w:lineRule="auto"/>
              <w:ind w:right="12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Carson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Carson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Carso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</w:rPr>
              <w:t>Lincol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2"/>
              </w:rPr>
              <w:t>NC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Lincol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2"/>
              </w:rPr>
              <w:t>SC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Arapaho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</w:rPr>
              <w:t>SW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Arapaho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NC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2"/>
              </w:rPr>
              <w:t>Morgan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1" w:after="0" w:line="263" w:lineRule="auto"/>
              <w:ind w:right="161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SW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06" w:lineRule="exact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9"/>
                <w:w w:val="100"/>
                <w:b/>
                <w:bCs/>
                <w:position w:val="-1"/>
              </w:rPr>
              <w:t>Centra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9"/>
                <w:w w:val="102"/>
                <w:b/>
                <w:bCs/>
                <w:position w:val="-1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607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77.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74.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81.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78.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79.8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24.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36.3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83.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96.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87.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81.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82.0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76.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95.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74.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84.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93.3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29.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37.1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65.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</w:rPr>
              <w:t>N/A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28.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38.2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42.8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46.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49.8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44.4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06" w:lineRule="exact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  <w:position w:val="-1"/>
              </w:rPr>
              <w:t>56.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  <w:position w:val="-1"/>
              </w:rPr>
              <w:t>58.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  <w:position w:val="-1"/>
              </w:rPr>
              <w:t>56.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  <w:position w:val="-1"/>
              </w:rPr>
              <w:t>49.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  <w:position w:val="-1"/>
              </w:rPr>
              <w:t>54.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  <w:position w:val="-1"/>
              </w:rPr>
              <w:t>56.0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03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nil" w:sz="6" w:space="0" w:color="auto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76.6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34.5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82.9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79.7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36.7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66.2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34.0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43.7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47.6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50.2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06" w:lineRule="exact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  <w:position w:val="-1"/>
              </w:rPr>
              <w:t>55.2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180" w:hRule="exact"/>
        </w:trPr>
        <w:tc>
          <w:tcPr>
            <w:tcW w:w="2445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607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03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0" w:hRule="exact"/>
        </w:trPr>
        <w:tc>
          <w:tcPr>
            <w:tcW w:w="2445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2.8" w:space="0" w:color="000000"/>
            </w:tcBorders>
            <w:shd w:val="clear" w:color="auto" w:fill="F1F1F1"/>
          </w:tcPr>
          <w:p>
            <w:pPr>
              <w:spacing w:before="1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  <w:b/>
                <w:bCs/>
              </w:rPr>
              <w:t>Variet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2"/>
                <w:b/>
                <w:bCs/>
              </w:rPr>
              <w:t>Yield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07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F1F1F1"/>
          </w:tcPr>
          <w:p>
            <w:pPr>
              <w:spacing w:before="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56.9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nil" w:sz="6" w:space="0" w:color="auto"/>
            </w:tcBorders>
            <w:shd w:val="clear" w:color="auto" w:fill="F1F1F1"/>
          </w:tcPr>
          <w:p>
            <w:pPr>
              <w:spacing w:before="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54.8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445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2.8" w:space="0" w:color="000000"/>
            </w:tcBorders>
            <w:shd w:val="clear" w:color="auto" w:fill="F1F1F1"/>
          </w:tcPr>
          <w:p>
            <w:pPr>
              <w:spacing w:before="16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1"/>
                <w:w w:val="100"/>
                <w:b/>
                <w:bCs/>
              </w:rPr>
              <w:t>Variet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1"/>
                <w:w w:val="100"/>
                <w:b/>
                <w:bCs/>
              </w:rPr>
              <w:t>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1"/>
                <w:w w:val="102"/>
                <w:b/>
                <w:bCs/>
              </w:rPr>
              <w:t>TWT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07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F1F1F1"/>
          </w:tcPr>
          <w:p>
            <w:pPr>
              <w:spacing w:before="16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58.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59.1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nil" w:sz="6" w:space="0" w:color="auto"/>
            </w:tcBorders>
            <w:shd w:val="clear" w:color="auto" w:fill="F1F1F1"/>
          </w:tcPr>
          <w:p>
            <w:pPr>
              <w:spacing w:before="16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58.4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2445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2.8" w:space="0" w:color="000000"/>
            </w:tcBorders>
            <w:shd w:val="clear" w:color="auto" w:fill="F1F1F1"/>
          </w:tcPr>
          <w:p>
            <w:pPr>
              <w:spacing w:before="31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0"/>
                <w:b/>
                <w:bCs/>
              </w:rPr>
              <w:t>Protei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0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0"/>
                <w:b/>
                <w:bCs/>
              </w:rPr>
              <w:t>(%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2"/>
                <w:b/>
                <w:bCs/>
              </w:rPr>
              <w:t>1998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07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F1F1F1"/>
          </w:tcPr>
          <w:p>
            <w:pPr>
              <w:spacing w:before="31" w:after="0" w:line="240" w:lineRule="auto"/>
              <w:ind w:left="359" w:right="-20"/>
              <w:jc w:val="left"/>
              <w:tabs>
                <w:tab w:pos="1340" w:val="left"/>
                <w:tab w:pos="238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n/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12.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n/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12.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11.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12.4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nil" w:sz="6" w:space="0" w:color="auto"/>
            </w:tcBorders>
            <w:shd w:val="clear" w:color="auto" w:fill="F1F1F1"/>
          </w:tcPr>
          <w:p>
            <w:pPr>
              <w:spacing w:before="3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12.4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445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2.8" w:space="0" w:color="000000"/>
            </w:tcBorders>
            <w:shd w:val="clear" w:color="auto" w:fill="F1F1F1"/>
          </w:tcPr>
          <w:p>
            <w:pPr>
              <w:spacing w:before="1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0"/>
                <w:b/>
                <w:bCs/>
              </w:rPr>
              <w:t>Protei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0"/>
                <w:b/>
                <w:bCs/>
              </w:rPr>
              <w:t>Content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0"/>
                <w:b/>
                <w:bCs/>
              </w:rPr>
              <w:t>(%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2"/>
                <w:b/>
                <w:bCs/>
              </w:rPr>
              <w:t>1999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07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  <w:shd w:val="clear" w:color="auto" w:fill="F1F1F1"/>
          </w:tcPr>
          <w:p>
            <w:pPr>
              <w:spacing w:before="1" w:after="0" w:line="240" w:lineRule="auto"/>
              <w:ind w:left="329" w:right="-20"/>
              <w:jc w:val="left"/>
              <w:tabs>
                <w:tab w:pos="1340" w:val="left"/>
                <w:tab w:pos="2340" w:val="left"/>
                <w:tab w:pos="3360" w:val="left"/>
                <w:tab w:pos="4360" w:val="left"/>
                <w:tab w:pos="5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10.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10.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10.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10.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  <w:b/>
                <w:bCs/>
              </w:rPr>
              <w:t>10.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10.3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nil" w:sz="6" w:space="0" w:color="auto"/>
            </w:tcBorders>
            <w:shd w:val="clear" w:color="auto" w:fill="F1F1F1"/>
          </w:tcPr>
          <w:p>
            <w:pPr>
              <w:spacing w:before="1" w:after="0" w:line="240" w:lineRule="auto"/>
              <w:ind w:left="309" w:right="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  <w:b/>
                <w:bCs/>
              </w:rPr>
              <w:t>10.6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6" w:lineRule="auto"/>
        <w:ind w:left="100" w:right="62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millin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characteristics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analyze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protein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1999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Prower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protei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varieties.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Easter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Colorad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Extensio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Whea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Educator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On-Far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Coordinators.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.999996" w:type="dxa"/>
      </w:tblPr>
      <w:tblGrid/>
      <w:tr>
        <w:trPr>
          <w:trHeight w:val="255" w:hRule="exact"/>
        </w:trPr>
        <w:tc>
          <w:tcPr>
            <w:tcW w:w="1890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spacing w:before="0" w:after="0" w:line="212" w:lineRule="exact"/>
              <w:ind w:left="5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8"/>
                <w:w w:val="102"/>
                <w:b/>
                <w:bCs/>
              </w:rPr>
              <w:t>Location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5" w:type="dxa"/>
            <w:tcBorders>
              <w:top w:val="single" w:sz="12.8" w:space="0" w:color="000000"/>
              <w:bottom w:val="single" w:sz="12.8" w:space="0" w:color="000000"/>
              <w:left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spacing w:before="0" w:after="0" w:line="212" w:lineRule="exact"/>
              <w:ind w:left="15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0"/>
                <w:b/>
                <w:bCs/>
              </w:rPr>
              <w:t>Extensio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2"/>
                <w:b/>
                <w:bCs/>
              </w:rPr>
              <w:t>Contact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12.8" w:space="0" w:color="000000"/>
              <w:bottom w:val="single" w:sz="12.8" w:space="0" w:color="000000"/>
              <w:left w:val="single" w:sz="19" w:space="0" w:color="000000"/>
              <w:right w:val="single" w:sz="12.8" w:space="0" w:color="000000"/>
            </w:tcBorders>
            <w:shd w:val="clear" w:color="auto" w:fill="F1F1F1"/>
          </w:tcPr>
          <w:p>
            <w:pPr>
              <w:spacing w:before="0" w:after="0" w:line="212" w:lineRule="exact"/>
              <w:ind w:left="827" w:right="8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2"/>
                <w:b/>
                <w:bCs/>
              </w:rPr>
              <w:t>Phone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89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nil" w:sz="6" w:space="0" w:color="auto"/>
            </w:tcBorders>
            <w:shd w:val="clear" w:color="auto" w:fill="F1F1F1"/>
          </w:tcPr>
          <w:p>
            <w:pPr>
              <w:spacing w:before="0" w:after="0" w:line="212" w:lineRule="exact"/>
              <w:ind w:left="82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9"/>
                <w:w w:val="100"/>
                <w:b/>
                <w:bCs/>
              </w:rPr>
              <w:t>E-Mai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9"/>
                <w:w w:val="102"/>
                <w:b/>
                <w:bCs/>
              </w:rPr>
              <w:t>Address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50" w:hRule="exact"/>
        </w:trPr>
        <w:tc>
          <w:tcPr>
            <w:tcW w:w="1890" w:type="dxa"/>
            <w:tcBorders>
              <w:top w:val="single" w:sz="12.8" w:space="0" w:color="000000"/>
              <w:bottom w:val="single" w:sz="12.8" w:space="0" w:color="000000"/>
              <w:left w:val="nil" w:sz="6" w:space="0" w:color="auto"/>
              <w:right w:val="single" w:sz="12.8" w:space="0" w:color="000000"/>
            </w:tcBorders>
          </w:tcPr>
          <w:p>
            <w:pPr>
              <w:spacing w:before="8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Adam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Cheyenn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Kiow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70" w:lineRule="atLeast"/>
              <w:ind w:left="45" w:right="12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Carso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Lincol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</w:rPr>
              <w:t>Loga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Morga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Prower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Prower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Sedgwic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Washingto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7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8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Vacant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2"/>
              </w:rPr>
              <w:t>Macklin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2"/>
              </w:rPr>
              <w:t>Burton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96" w:lineRule="auto"/>
              <w:ind w:left="14" w:right="60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Georg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2"/>
              </w:rPr>
              <w:t>Ellicott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</w:rPr>
              <w:t>Meyer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Vacant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96" w:lineRule="auto"/>
              <w:ind w:left="14" w:right="56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Rand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Buhler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Bruc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Bosley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Leonar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Pruett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Richar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Scott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</w:rPr>
              <w:t>Gar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Lancaster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Pilcher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Jerr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2"/>
              </w:rPr>
              <w:t>Alldredge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8" w:after="0" w:line="296" w:lineRule="auto"/>
              <w:ind w:left="14" w:right="10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(303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637-8117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(719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523-6971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10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(719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767-5716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96" w:lineRule="auto"/>
              <w:ind w:left="14" w:right="10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(719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438-5321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(719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346-5571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(719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743-2542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96" w:lineRule="auto"/>
              <w:ind w:left="14" w:right="50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(970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522-320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Ext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5*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(970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867-2493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96" w:lineRule="auto"/>
              <w:ind w:left="14" w:right="10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(719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336-7734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(719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336-7734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(970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474-3479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(970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345-2287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4" w:right="3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(970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356-400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0"/>
              </w:rPr>
              <w:t>Ext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7"/>
                <w:w w:val="102"/>
              </w:rPr>
              <w:t>4474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895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nil" w:sz="6" w:space="0" w:color="auto"/>
            </w:tcBorders>
          </w:tcPr>
          <w:p>
            <w:pPr>
              <w:spacing w:before="8" w:after="0" w:line="285" w:lineRule="auto"/>
              <w:ind w:left="44" w:right="1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  <w:w w:val="102"/>
              </w:rPr>
            </w:r>
            <w:hyperlink r:id="rId6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  <w:u w:val="single" w:color="0000FF"/>
                </w:rPr>
                <w:t>adams@coop.ext.colostate.edu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  <w:t> </w:t>
              </w:r>
            </w:hyperlink>
            <w:hyperlink r:id="rId7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  <w:u w:val="single" w:color="0000FF"/>
                </w:rPr>
                <w:t>baca@coop.ext.colostate.edu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  <w:t> </w:t>
              </w:r>
            </w:hyperlink>
            <w:hyperlink r:id="rId8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  <w:u w:val="single" w:color="0000FF"/>
                </w:rPr>
                <w:t>cheyenne@coop.ext.colostate.ed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  <w:spacing w:val="0"/>
                <w:w w:val="102"/>
                <w:u w:val="single" w:color="0000FF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  <w:spacing w:val="0"/>
                <w:w w:val="102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96" w:lineRule="auto"/>
              <w:ind w:left="44" w:right="5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  <w:w w:val="102"/>
              </w:rPr>
            </w:r>
            <w:hyperlink r:id="rId9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  <w:u w:val="single" w:color="0000FF"/>
                </w:rPr>
                <w:t>kiowa@coop.ext.colostate.edu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  <w:t> </w:t>
              </w:r>
            </w:hyperlink>
            <w:hyperlink r:id="rId10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  <w:u w:val="single" w:color="0000FF"/>
                </w:rPr>
                <w:t>rmeyer@coop.ext.colostate.edu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  <w:t> </w:t>
              </w:r>
            </w:hyperlink>
            <w:hyperlink r:id="rId11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  <w:u w:val="single" w:color="0000FF"/>
                </w:rPr>
                <w:t>lincoln@coop.ext.colostate.edu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  <w:t> </w:t>
              </w:r>
            </w:hyperlink>
            <w:hyperlink r:id="rId12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  <w:u w:val="single" w:color="0000FF"/>
                </w:rPr>
                <w:t>logan@coop.ext.colostate.edu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  <w:t> </w:t>
              </w:r>
            </w:hyperlink>
            <w:hyperlink r:id="rId13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  <w:u w:val="single" w:color="0000FF"/>
                </w:rPr>
                <w:t>morgan@coop.ext.colostate.edu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  <w:t> </w:t>
              </w:r>
            </w:hyperlink>
            <w:hyperlink r:id="rId14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  <w:u w:val="single" w:color="0000FF"/>
                </w:rPr>
                <w:t>prowers@coop.ext.colostate.edu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  <w:t> </w:t>
              </w:r>
            </w:hyperlink>
            <w:hyperlink r:id="rId15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  <w:u w:val="single" w:color="0000FF"/>
                </w:rPr>
                <w:t>prowers@coop.ext.colostate.edu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  <w:t> </w:t>
              </w:r>
            </w:hyperlink>
            <w:hyperlink r:id="rId16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  <w:u w:val="single" w:color="0000FF"/>
                </w:rPr>
                <w:t>sedgwick@coop.ext.colostate.edu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  <w:t> </w:t>
              </w:r>
            </w:hyperlink>
            <w:hyperlink r:id="rId17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  <w:u w:val="single" w:color="0000FF"/>
                </w:rPr>
                <w:t>washingt@coop.ext.colostate.edu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3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40" w:lineRule="auto"/>
              <w:ind w:left="4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FF"/>
                <w:w w:val="102"/>
              </w:rPr>
            </w:r>
            <w:hyperlink r:id="rId18"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  <w:u w:val="single" w:color="0000FF"/>
                </w:rPr>
                <w:t>weld@coop.ext.colostate.edu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FF"/>
                  <w:spacing w:val="2"/>
                  <w:w w:val="102"/>
                </w:rPr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  <w:color w:val="000000"/>
                  <w:spacing w:val="0"/>
                  <w:w w:val="100"/>
                </w:rPr>
              </w:r>
            </w:hyperlink>
          </w:p>
        </w:tc>
      </w:tr>
    </w:tbl>
    <w:sectPr>
      <w:pgMar w:header="0" w:footer="761" w:top="1380" w:bottom="960" w:left="1340" w:right="8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pt;margin-top:742.947449pt;width:14.500001pt;height:13.25pt;mso-position-horizontal-relative:page;mso-position-vertical-relative:page;z-index:-254" type="#_x0000_t202" filled="f" stroked="f">
          <v:textbox inset="0,0,0,0">
            <w:txbxContent>
              <w:p>
                <w:pPr>
                  <w:spacing w:before="0" w:after="0" w:line="249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8"/>
                    <w:w w:val="102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dams@coop.ext.colostate.edu" TargetMode="External"/><Relationship Id="rId7" Type="http://schemas.openxmlformats.org/officeDocument/2006/relationships/hyperlink" Target="mailto:baca@coop.ext.colostate.edu" TargetMode="External"/><Relationship Id="rId8" Type="http://schemas.openxmlformats.org/officeDocument/2006/relationships/hyperlink" Target="mailto:cheyenne@coop.ext.colostate.ed" TargetMode="External"/><Relationship Id="rId9" Type="http://schemas.openxmlformats.org/officeDocument/2006/relationships/hyperlink" Target="mailto:kiowa@coop.ext.colostate.edu" TargetMode="External"/><Relationship Id="rId10" Type="http://schemas.openxmlformats.org/officeDocument/2006/relationships/hyperlink" Target="mailto:rmeyer@coop.ext.colostate.edu" TargetMode="External"/><Relationship Id="rId11" Type="http://schemas.openxmlformats.org/officeDocument/2006/relationships/hyperlink" Target="mailto:lincoln@coop.ext.colostate.edu" TargetMode="External"/><Relationship Id="rId12" Type="http://schemas.openxmlformats.org/officeDocument/2006/relationships/hyperlink" Target="mailto:logan@coop.ext.colostate.edu" TargetMode="External"/><Relationship Id="rId13" Type="http://schemas.openxmlformats.org/officeDocument/2006/relationships/hyperlink" Target="mailto:morgan@coop.ext.colostate.edu" TargetMode="External"/><Relationship Id="rId14" Type="http://schemas.openxmlformats.org/officeDocument/2006/relationships/hyperlink" Target="mailto:prowers@coop.ext.colostate.edu" TargetMode="External"/><Relationship Id="rId15" Type="http://schemas.openxmlformats.org/officeDocument/2006/relationships/hyperlink" Target="mailto:prowers@coop.ext.colostate.edu" TargetMode="External"/><Relationship Id="rId16" Type="http://schemas.openxmlformats.org/officeDocument/2006/relationships/hyperlink" Target="mailto:sedgwick@coop.ext.colostate.edu" TargetMode="External"/><Relationship Id="rId17" Type="http://schemas.openxmlformats.org/officeDocument/2006/relationships/hyperlink" Target="mailto:washingt@coop.ext.colostate.edu" TargetMode="External"/><Relationship Id="rId18" Type="http://schemas.openxmlformats.org/officeDocument/2006/relationships/hyperlink" Target="mailto:weld@coop.ext.colostat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dc:title>C:\2000wheat\99wheatbul.PDF</dc:title>
  <dcterms:created xsi:type="dcterms:W3CDTF">2015-10-29T14:31:01Z</dcterms:created>
  <dcterms:modified xsi:type="dcterms:W3CDTF">2015-10-29T14:31:01Z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2015-10-29T00:00:00Z</vt:filetime>
  </property>
</Properties>
</file>