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153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Collaborative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(COFT)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acreage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On-fa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superior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recruiting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livering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communicating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weighing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yields.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dedicated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Cooperative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Educators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Coordinators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9" w:after="0" w:line="271" w:lineRule="exact"/>
        <w:ind w:left="116" w:right="-20"/>
        <w:jc w:val="left"/>
        <w:tabs>
          <w:tab w:pos="2480" w:val="left"/>
          <w:tab w:pos="6180" w:val="left"/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.599995" w:type="dxa"/>
      </w:tblPr>
      <w:tblGrid/>
      <w:tr>
        <w:trPr>
          <w:trHeight w:val="363" w:hRule="exact"/>
        </w:trPr>
        <w:tc>
          <w:tcPr>
            <w:tcW w:w="1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Bruce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Bosley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Platte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agrono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Sterling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68" w:hRule="exact"/>
        </w:trPr>
        <w:tc>
          <w:tcPr>
            <w:tcW w:w="1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Scott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Helm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agrono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Golden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Plains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specialist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7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38" w:after="0" w:line="240" w:lineRule="auto"/>
              <w:ind w:left="7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Holyoke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40" w:lineRule="exact"/>
        <w:ind w:left="102" w:right="-20"/>
        <w:jc w:val="left"/>
        <w:tabs>
          <w:tab w:pos="2480" w:val="left"/>
          <w:tab w:pos="6180" w:val="left"/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Meyer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Golden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Plains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agrono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Burlington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32" w:right="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nineteen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Walsh)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Prowers,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Kiowa,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Cheyenne,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Phillips,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Logan,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counties.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specialists,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100-150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side-by-side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strips.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adaptability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wly-released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(Hatcher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Ripper),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(Avalanche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Danby),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Clearfield*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942" w:right="4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jc w:val="center"/>
        <w:spacing w:after="0"/>
        <w:sectPr>
          <w:type w:val="continuous"/>
          <w:pgSz w:w="12240" w:h="15840"/>
          <w:pgMar w:top="1200" w:bottom="280" w:left="1020" w:right="1080"/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.599995" w:type="dxa"/>
      </w:tblPr>
      <w:tblGrid/>
      <w:tr>
        <w:trPr>
          <w:trHeight w:val="999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2007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Collaborative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On-Farm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5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ty/T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</w:p>
        </w:tc>
      </w:tr>
      <w:tr>
        <w:trPr>
          <w:trHeight w:val="305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s/Byers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5.1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-till,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fertility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.7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festati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variety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/New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No-till,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fertility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Sterl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No-till,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fertility,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gan/Fle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isture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gan/Peetz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.3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Philli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s/Pa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*6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Fertilized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yield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Philli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s/Ha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*6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.1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Steak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Philli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s/Ha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*3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Steak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a/Y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fertility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a/Y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fertility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/Burli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ton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007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eyen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e/Ara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after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snow,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wa/Ha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wa/To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rs/T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ttes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.8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Great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Baca/Springfield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55.7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isture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after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snow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Baca/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48.6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snow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after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snow.</w:t>
            </w:r>
          </w:p>
        </w:tc>
      </w:tr>
      <w:tr>
        <w:trPr>
          <w:trHeight w:val="30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Baca/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II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45.0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snow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after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snow.</w:t>
            </w:r>
          </w:p>
        </w:tc>
      </w:tr>
      <w:tr>
        <w:trPr>
          <w:trHeight w:val="305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Baca/Vilas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3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30.7</w:t>
            </w:r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drought,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rust</w:t>
            </w:r>
          </w:p>
        </w:tc>
      </w:tr>
      <w:tr>
        <w:trPr>
          <w:trHeight w:val="305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Yield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0" w:hRule="exact"/>
        </w:trPr>
        <w:tc>
          <w:tcPr>
            <w:tcW w:w="7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3"/>
              </w:rPr>
              <w:t>LSD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  <w:t>(0.30)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5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ficance</w:t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5840" w:h="12240" w:orient="landscape"/>
          <w:pgMar w:top="1120" w:bottom="280" w:left="1020" w:right="68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2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*6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planted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600,000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seeds/a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5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</w:p>
    <w:p>
      <w:pPr>
        <w:spacing w:before="0" w:after="0" w:line="22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2pt;margin-top:-433.430115pt;width:695.64pt;height:422.080002pt;mso-position-horizontal-relative:page;mso-position-vertical-relative:paragraph;z-index:-4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06" w:hRule="exact"/>
                    </w:trPr>
                    <w:tc>
                      <w:tcPr>
                        <w:tcW w:w="244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2" w:type="dxa"/>
                        <w:tcBorders>
                          <w:top w:val="single" w:sz="4.640014" w:space="0" w:color="000000"/>
                          <w:bottom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291" w:right="2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rieties</w:t>
                        </w:r>
                      </w:p>
                      <w:p>
                        <w:pPr>
                          <w:spacing w:before="70" w:after="0" w:line="240" w:lineRule="auto"/>
                          <w:ind w:left="67" w:right="162"/>
                          <w:jc w:val="center"/>
                          <w:tabs>
                            <w:tab w:pos="10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4.640014" w:space="0" w:color="000000"/>
                          <w:bottom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3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Clearfield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Var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eties</w:t>
                        </w:r>
                      </w:p>
                      <w:p>
                        <w:pPr>
                          <w:spacing w:before="70" w:after="0" w:line="240" w:lineRule="auto"/>
                          <w:ind w:left="102" w:right="-20"/>
                          <w:jc w:val="left"/>
                          <w:tabs>
                            <w:tab w:pos="11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4.640014" w:space="0" w:color="000000"/>
                          <w:bottom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356" w:right="33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HWW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rieties</w:t>
                        </w:r>
                      </w:p>
                      <w:p>
                        <w:pPr>
                          <w:spacing w:before="70" w:after="0" w:line="240" w:lineRule="auto"/>
                          <w:ind w:left="67" w:right="180"/>
                          <w:jc w:val="center"/>
                          <w:tabs>
                            <w:tab w:pos="9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5342" w:type="dxa"/>
                        <w:vMerge w:val="restart"/>
                        <w:tcBorders>
                          <w:top w:val="nil" w:sz="6" w:space="0" w:color="auto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440" w:type="dxa"/>
                        <w:vMerge/>
                        <w:tcBorders>
                          <w:left w:val="nil" w:sz="6" w:space="0" w:color="auto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31" w:type="dxa"/>
                        <w:gridSpan w:val="3"/>
                        <w:tcBorders>
                          <w:top w:val="nil" w:sz="6" w:space="0" w:color="auto"/>
                          <w:bottom w:val="single" w:sz="4.640039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1" w:after="0" w:line="240" w:lineRule="auto"/>
                          <w:ind w:left="18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Yield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(bu/ac)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13%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isture</w:t>
                        </w:r>
                      </w:p>
                    </w:tc>
                    <w:tc>
                      <w:tcPr>
                        <w:tcW w:w="5342" w:type="dxa"/>
                        <w:vMerge/>
                        <w:tcBorders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10" w:hRule="exact"/>
                    </w:trPr>
                    <w:tc>
                      <w:tcPr>
                        <w:tcW w:w="2440" w:type="dxa"/>
                        <w:vMerge/>
                        <w:tcBorders>
                          <w:bottom w:val="single" w:sz="4.640049" w:space="0" w:color="000000"/>
                          <w:left w:val="nil" w:sz="6" w:space="0" w:color="auto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2" w:type="dxa"/>
                        <w:tcBorders>
                          <w:top w:val="single" w:sz="4.640039" w:space="0" w:color="000000"/>
                          <w:bottom w:val="single" w:sz="4.640049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1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</w:r>
                      </w:p>
                      <w:p>
                        <w:pPr>
                          <w:spacing w:before="70" w:after="0" w:line="240" w:lineRule="auto"/>
                          <w:ind w:left="31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.8</w:t>
                        </w:r>
                      </w:p>
                      <w:p>
                        <w:pPr>
                          <w:spacing w:before="70" w:after="0" w:line="240" w:lineRule="auto"/>
                          <w:ind w:left="31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</w:r>
                      </w:p>
                      <w:p>
                        <w:pPr>
                          <w:spacing w:before="70" w:after="0" w:line="240" w:lineRule="auto"/>
                          <w:ind w:left="31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</w:r>
                      </w:p>
                      <w:p>
                        <w:pPr>
                          <w:spacing w:before="70" w:after="0" w:line="240" w:lineRule="auto"/>
                          <w:ind w:left="31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</w:r>
                      </w:p>
                      <w:p>
                        <w:pPr>
                          <w:spacing w:before="70" w:after="0" w:line="240" w:lineRule="auto"/>
                          <w:ind w:left="31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</w:r>
                      </w:p>
                      <w:p>
                        <w:pPr>
                          <w:spacing w:before="70" w:after="0" w:line="240" w:lineRule="auto"/>
                          <w:ind w:left="31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.8</w:t>
                        </w:r>
                      </w:p>
                      <w:p>
                        <w:pPr>
                          <w:spacing w:before="70" w:after="0" w:line="240" w:lineRule="auto"/>
                          <w:ind w:left="31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</w:r>
                      </w:p>
                      <w:p>
                        <w:pPr>
                          <w:spacing w:before="70" w:after="0" w:line="240" w:lineRule="auto"/>
                          <w:ind w:left="31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31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.8</w:t>
                        </w:r>
                      </w:p>
                      <w:p>
                        <w:pPr>
                          <w:spacing w:before="70" w:after="0" w:line="240" w:lineRule="auto"/>
                          <w:ind w:left="31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31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</w:r>
                      </w:p>
                      <w:p>
                        <w:pPr>
                          <w:spacing w:before="70" w:after="0" w:line="240" w:lineRule="auto"/>
                          <w:ind w:left="313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58.0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55.1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53.4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42.7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49.5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</w:r>
                      </w:p>
                      <w:p>
                        <w:pPr>
                          <w:spacing w:before="70" w:after="0" w:line="240" w:lineRule="auto"/>
                          <w:ind w:left="314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33.2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21.9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4.640039" w:space="0" w:color="000000"/>
                          <w:bottom w:val="single" w:sz="4.640049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67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.8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  <w:p>
                        <w:pPr>
                          <w:spacing w:before="70" w:after="0" w:line="240" w:lineRule="auto"/>
                          <w:ind w:left="367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</w:r>
                      </w:p>
                      <w:p>
                        <w:pPr>
                          <w:spacing w:before="70" w:after="0" w:line="240" w:lineRule="auto"/>
                          <w:ind w:left="369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</w:r>
                      </w:p>
                      <w:p>
                        <w:pPr>
                          <w:spacing w:before="70" w:after="0" w:line="240" w:lineRule="auto"/>
                          <w:ind w:left="369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  <w:p>
                        <w:pPr>
                          <w:spacing w:before="70" w:after="0" w:line="240" w:lineRule="auto"/>
                          <w:ind w:left="367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</w:r>
                      </w:p>
                      <w:p>
                        <w:pPr>
                          <w:spacing w:before="70" w:after="0" w:line="240" w:lineRule="auto"/>
                          <w:ind w:left="367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367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</w:r>
                      </w:p>
                      <w:p>
                        <w:pPr>
                          <w:spacing w:before="70" w:after="0" w:line="240" w:lineRule="auto"/>
                          <w:ind w:left="369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  <w:p>
                        <w:pPr>
                          <w:spacing w:before="70" w:after="0" w:line="240" w:lineRule="auto"/>
                          <w:ind w:left="367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369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57.1</w:t>
                        </w:r>
                      </w:p>
                      <w:p>
                        <w:pPr>
                          <w:spacing w:before="70" w:after="0" w:line="240" w:lineRule="auto"/>
                          <w:ind w:left="369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49.5</w:t>
                        </w:r>
                      </w:p>
                      <w:p>
                        <w:pPr>
                          <w:spacing w:before="70" w:after="0" w:line="240" w:lineRule="auto"/>
                          <w:ind w:left="368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46.2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46.0</w:t>
                        </w:r>
                      </w:p>
                      <w:p>
                        <w:pPr>
                          <w:spacing w:before="70" w:after="0" w:line="240" w:lineRule="auto"/>
                          <w:ind w:left="369" w:right="-20"/>
                          <w:jc w:val="left"/>
                          <w:tabs>
                            <w:tab w:pos="14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30.3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4.640039" w:space="0" w:color="000000"/>
                          <w:bottom w:val="single" w:sz="4.640049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238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  <w:p>
                        <w:pPr>
                          <w:spacing w:before="70" w:after="0" w:line="240" w:lineRule="auto"/>
                          <w:ind w:left="240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</w:r>
                      </w:p>
                      <w:p>
                        <w:pPr>
                          <w:spacing w:before="70" w:after="0" w:line="240" w:lineRule="auto"/>
                          <w:ind w:left="240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240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238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</w:r>
                      </w:p>
                      <w:p>
                        <w:pPr>
                          <w:spacing w:before="70" w:after="0" w:line="240" w:lineRule="auto"/>
                          <w:ind w:left="238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.4</w:t>
                        </w:r>
                      </w:p>
                      <w:p>
                        <w:pPr>
                          <w:spacing w:before="70" w:after="0" w:line="240" w:lineRule="auto"/>
                          <w:ind w:left="240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</w:r>
                      </w:p>
                      <w:p>
                        <w:pPr>
                          <w:spacing w:before="70" w:after="0" w:line="240" w:lineRule="auto"/>
                          <w:ind w:left="238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.2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</w:r>
                      </w:p>
                      <w:p>
                        <w:pPr>
                          <w:spacing w:before="70" w:after="0" w:line="240" w:lineRule="auto"/>
                          <w:ind w:left="237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.7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.5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53.9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53.7</w:t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51.5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43.1</w:t>
                        </w:r>
                      </w:p>
                      <w:p>
                        <w:pPr>
                          <w:spacing w:before="70" w:after="0" w:line="240" w:lineRule="auto"/>
                          <w:ind w:left="240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45.3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39.8</w:t>
                        </w:r>
                      </w:p>
                      <w:p>
                        <w:pPr>
                          <w:spacing w:before="70" w:after="0" w:line="240" w:lineRule="auto"/>
                          <w:ind w:left="240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38.0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.0</w:t>
                        </w:r>
                      </w:p>
                    </w:tc>
                    <w:tc>
                      <w:tcPr>
                        <w:tcW w:w="5342" w:type="dxa"/>
                        <w:vMerge/>
                        <w:tcBorders>
                          <w:bottom w:val="single" w:sz="4.640049" w:space="0" w:color="000000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2440" w:type="dxa"/>
                        <w:tcBorders>
                          <w:top w:val="single" w:sz="4.640049" w:space="0" w:color="000000"/>
                          <w:bottom w:val="nil" w:sz="6" w:space="0" w:color="auto"/>
                          <w:left w:val="nil" w:sz="6" w:space="0" w:color="auto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62" w:type="dxa"/>
                        <w:tcBorders>
                          <w:top w:val="single" w:sz="4.640049" w:space="0" w:color="000000"/>
                          <w:bottom w:val="single" w:sz="4.64001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278" w:right="201"/>
                          <w:jc w:val="center"/>
                          <w:tabs>
                            <w:tab w:pos="12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.6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.9</w:t>
                        </w:r>
                      </w:p>
                      <w:p>
                        <w:pPr>
                          <w:spacing w:before="70" w:after="0" w:line="240" w:lineRule="auto"/>
                          <w:ind w:left="766" w:right="74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</w:p>
                      <w:p>
                        <w:pPr>
                          <w:spacing w:before="70" w:after="0" w:line="240" w:lineRule="auto"/>
                          <w:ind w:left="99" w:right="-20"/>
                          <w:jc w:val="left"/>
                          <w:tabs>
                            <w:tab w:pos="108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4.640049" w:space="0" w:color="000000"/>
                          <w:bottom w:val="single" w:sz="4.64001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333" w:right="326"/>
                          <w:jc w:val="center"/>
                          <w:tabs>
                            <w:tab w:pos="14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.1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.8</w:t>
                        </w:r>
                      </w:p>
                      <w:p>
                        <w:pPr>
                          <w:spacing w:before="70" w:after="0" w:line="240" w:lineRule="auto"/>
                          <w:ind w:left="946" w:right="92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70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NS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4.640049" w:space="0" w:color="000000"/>
                          <w:bottom w:val="single" w:sz="4.64001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204" w:right="367"/>
                          <w:jc w:val="center"/>
                          <w:tabs>
                            <w:tab w:pos="122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43.2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39.8</w:t>
                        </w:r>
                      </w:p>
                      <w:p>
                        <w:pPr>
                          <w:spacing w:before="70" w:after="0" w:line="240" w:lineRule="auto"/>
                          <w:ind w:left="857" w:right="8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70" w:after="0" w:line="240" w:lineRule="auto"/>
                          <w:ind w:left="100" w:right="-20"/>
                          <w:jc w:val="left"/>
                          <w:tabs>
                            <w:tab w:pos="94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</w:p>
                    </w:tc>
                    <w:tc>
                      <w:tcPr>
                        <w:tcW w:w="5342" w:type="dxa"/>
                        <w:tcBorders>
                          <w:top w:val="single" w:sz="4.640049" w:space="0" w:color="000000"/>
                          <w:bottom w:val="nil" w:sz="6" w:space="0" w:color="auto"/>
                          <w:left w:val="single" w:sz="4.640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6" w:after="0" w:line="240" w:lineRule="auto"/>
                          <w:ind w:left="4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43.0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300,000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s/acre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</w:p>
    <w:p>
      <w:pPr>
        <w:spacing w:before="0" w:after="0" w:line="225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ariso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280" w:left="1020" w:right="680"/>
          <w:cols w:num="3" w:equalWidth="0">
            <w:col w:w="4638" w:space="986"/>
            <w:col w:w="2838" w:space="334"/>
            <w:col w:w="5344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742" w:right="70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sectPr>
      <w:type w:val="continuous"/>
      <w:pgSz w:w="15840" w:h="12240" w:orient="landscape"/>
      <w:pgMar w:top="120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cropextusr</dc:creator>
  <dc:title>Acknowledgments</dc:title>
  <dcterms:created xsi:type="dcterms:W3CDTF">2015-10-29T14:42:12Z</dcterms:created>
  <dcterms:modified xsi:type="dcterms:W3CDTF">2015-10-29T14:42:12Z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2008-05-20T00:00:00Z</vt:filetime>
  </property>
  <property fmtid="{D5CDD505-2E9C-101B-9397-08002B2CF9AE}" pid="3" name="LastSaved">
    <vt:filetime>2015-10-29T00:00:00Z</vt:filetime>
  </property>
</Properties>
</file>